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86936" w14:textId="77777777" w:rsidR="00320156" w:rsidRDefault="00320156" w:rsidP="00320156">
      <w:pPr>
        <w:pStyle w:val="Title"/>
        <w:spacing w:line="276" w:lineRule="auto"/>
      </w:pPr>
      <w:r w:rsidRPr="00320156">
        <w:t>School Audit – Water is the main drink</w:t>
      </w:r>
    </w:p>
    <w:p w14:paraId="7D9930AD" w14:textId="77777777" w:rsidR="00320156" w:rsidRDefault="00320156" w:rsidP="009E3ABF">
      <w:pPr>
        <w:tabs>
          <w:tab w:val="left" w:pos="5592"/>
        </w:tabs>
        <w:ind w:right="0"/>
      </w:pPr>
      <w:r w:rsidRPr="00320156">
        <w:t>Get a picture of what is happening in your school and start to understand how your school environment, practices and partnerships influence people’s choices.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4398"/>
        <w:gridCol w:w="4618"/>
      </w:tblGrid>
      <w:tr w:rsidR="007B387C" w:rsidRPr="004B45B3" w14:paraId="647ABAED" w14:textId="77777777" w:rsidTr="00D043C9">
        <w:trPr>
          <w:tblHeader/>
        </w:trPr>
        <w:tc>
          <w:tcPr>
            <w:tcW w:w="2439" w:type="pct"/>
          </w:tcPr>
          <w:p w14:paraId="78ED6AE9" w14:textId="77777777" w:rsidR="007B387C" w:rsidRPr="003627B2" w:rsidRDefault="007B387C" w:rsidP="008946FF">
            <w:pPr>
              <w:rPr>
                <w:rStyle w:val="SubtitleChar"/>
                <w:color w:val="4CA447"/>
                <w:sz w:val="40"/>
              </w:rPr>
            </w:pPr>
            <w:bookmarkStart w:id="0" w:name="_Hlk17109364"/>
            <w:r w:rsidRPr="003627B2">
              <w:rPr>
                <w:rStyle w:val="SubtitleChar"/>
                <w:color w:val="4CA447"/>
                <w:sz w:val="40"/>
              </w:rPr>
              <w:t>Question and Answer</w:t>
            </w:r>
          </w:p>
        </w:tc>
        <w:tc>
          <w:tcPr>
            <w:tcW w:w="2561" w:type="pct"/>
          </w:tcPr>
          <w:p w14:paraId="472B5578" w14:textId="77777777" w:rsidR="007B387C" w:rsidRPr="006A1668" w:rsidRDefault="007B387C" w:rsidP="008946FF">
            <w:pPr>
              <w:rPr>
                <w:rStyle w:val="SubtitleChar"/>
                <w:color w:val="4CA447"/>
                <w:sz w:val="32"/>
              </w:rPr>
            </w:pPr>
            <w:r w:rsidRPr="003627B2">
              <w:rPr>
                <w:rStyle w:val="SubtitleChar"/>
                <w:color w:val="4CA447"/>
                <w:sz w:val="40"/>
              </w:rPr>
              <w:t>Comments</w:t>
            </w:r>
          </w:p>
        </w:tc>
      </w:tr>
      <w:tr w:rsidR="007B387C" w:rsidRPr="004B45B3" w14:paraId="02794FF0" w14:textId="77777777" w:rsidTr="00D043C9">
        <w:tc>
          <w:tcPr>
            <w:tcW w:w="2439" w:type="pct"/>
          </w:tcPr>
          <w:p w14:paraId="53620A3C" w14:textId="77777777" w:rsidR="007B387C" w:rsidRPr="004B45B3" w:rsidRDefault="007B387C" w:rsidP="008946FF">
            <w:pPr>
              <w:pStyle w:val="ListParagraph"/>
              <w:numPr>
                <w:ilvl w:val="0"/>
                <w:numId w:val="1"/>
              </w:numPr>
              <w:spacing w:beforeLines="24" w:before="57" w:after="0" w:line="300" w:lineRule="atLeast"/>
              <w:ind w:left="458"/>
              <w:rPr>
                <w:rFonts w:ascii="Gill Sans MT" w:hAnsi="Gill Sans MT"/>
              </w:rPr>
            </w:pPr>
            <w:r w:rsidRPr="004B45B3">
              <w:rPr>
                <w:rFonts w:ascii="Gill Sans MT" w:hAnsi="Gill Sans MT"/>
              </w:rPr>
              <w:t>Do our school rules and policies support water as the main drink and discourage sweet drinks</w:t>
            </w:r>
            <w:r>
              <w:rPr>
                <w:rStyle w:val="FootnoteReference"/>
                <w:rFonts w:ascii="Gill Sans MT" w:hAnsi="Gill Sans MT"/>
              </w:rPr>
              <w:footnoteReference w:id="1"/>
            </w:r>
            <w:r w:rsidRPr="004B45B3">
              <w:rPr>
                <w:rFonts w:ascii="Gill Sans MT" w:hAnsi="Gill Sans MT"/>
              </w:rPr>
              <w:t>?</w:t>
            </w:r>
          </w:p>
        </w:tc>
        <w:tc>
          <w:tcPr>
            <w:tcW w:w="2561" w:type="pct"/>
          </w:tcPr>
          <w:p w14:paraId="732F8E77" w14:textId="77777777" w:rsidR="007B387C" w:rsidRPr="004B45B3" w:rsidRDefault="0063086F" w:rsidP="008946FF">
            <w:pPr>
              <w:spacing w:beforeLines="24" w:before="57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Question 1 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B387C" w:rsidRPr="004B45B3" w14:paraId="740E0FF0" w14:textId="77777777" w:rsidTr="00D043C9">
        <w:tc>
          <w:tcPr>
            <w:tcW w:w="2439" w:type="pct"/>
          </w:tcPr>
          <w:p w14:paraId="02FC6276" w14:textId="77777777" w:rsidR="007B387C" w:rsidRPr="004B45B3" w:rsidRDefault="007B387C" w:rsidP="008946FF">
            <w:pPr>
              <w:pStyle w:val="ListParagraph"/>
              <w:numPr>
                <w:ilvl w:val="0"/>
                <w:numId w:val="1"/>
              </w:numPr>
              <w:spacing w:beforeLines="24" w:before="57" w:after="0" w:line="300" w:lineRule="atLeast"/>
              <w:ind w:left="458"/>
              <w:rPr>
                <w:rFonts w:ascii="Gill Sans MT" w:hAnsi="Gill Sans MT"/>
              </w:rPr>
            </w:pPr>
            <w:r w:rsidRPr="004B45B3">
              <w:rPr>
                <w:rFonts w:ascii="Gill Sans MT" w:hAnsi="Gill Sans MT"/>
              </w:rPr>
              <w:t>Does our school have water fountains or water refill stations?</w:t>
            </w:r>
          </w:p>
          <w:p w14:paraId="275A0C28" w14:textId="77777777" w:rsidR="007B387C" w:rsidRPr="004B45B3" w:rsidRDefault="00FA32D8" w:rsidP="008946FF">
            <w:pPr>
              <w:spacing w:beforeLines="24" w:before="57"/>
              <w:ind w:left="600" w:right="0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Question 2 - yes 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9D2A19">
              <w:fldChar w:fldCharType="separate"/>
            </w:r>
            <w:r>
              <w:fldChar w:fldCharType="end"/>
            </w:r>
            <w:bookmarkEnd w:id="3"/>
            <w:r w:rsidR="007B387C" w:rsidRPr="004B45B3">
              <w:t xml:space="preserve">Yes. How many? </w:t>
            </w:r>
          </w:p>
          <w:p w14:paraId="4491295A" w14:textId="77777777" w:rsidR="007B387C" w:rsidRPr="004B45B3" w:rsidRDefault="00FA32D8" w:rsidP="008946FF">
            <w:pPr>
              <w:spacing w:beforeLines="24" w:before="57"/>
              <w:ind w:left="600" w:right="0"/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Question 2 - no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9D2A19">
              <w:fldChar w:fldCharType="separate"/>
            </w:r>
            <w:r>
              <w:fldChar w:fldCharType="end"/>
            </w:r>
            <w:bookmarkEnd w:id="4"/>
            <w:r w:rsidR="007B387C" w:rsidRPr="004B45B3">
              <w:t>No</w:t>
            </w:r>
          </w:p>
        </w:tc>
        <w:tc>
          <w:tcPr>
            <w:tcW w:w="2561" w:type="pct"/>
          </w:tcPr>
          <w:p w14:paraId="0FEC3731" w14:textId="77777777" w:rsidR="007B387C" w:rsidRPr="004B45B3" w:rsidRDefault="00FA32D8" w:rsidP="008946FF">
            <w:pPr>
              <w:spacing w:beforeLines="24" w:before="57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2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387C" w:rsidRPr="004B45B3" w14:paraId="39571D04" w14:textId="77777777" w:rsidTr="00D043C9">
        <w:tc>
          <w:tcPr>
            <w:tcW w:w="2439" w:type="pct"/>
          </w:tcPr>
          <w:p w14:paraId="5A8672C8" w14:textId="77777777" w:rsidR="007B387C" w:rsidRPr="004B45B3" w:rsidRDefault="007B387C" w:rsidP="008946FF">
            <w:pPr>
              <w:pStyle w:val="ListParagraph"/>
              <w:numPr>
                <w:ilvl w:val="0"/>
                <w:numId w:val="1"/>
              </w:numPr>
              <w:spacing w:beforeLines="24" w:before="57" w:after="0" w:line="300" w:lineRule="atLeast"/>
              <w:ind w:left="458"/>
              <w:rPr>
                <w:rFonts w:ascii="Gill Sans MT" w:hAnsi="Gill Sans MT"/>
              </w:rPr>
            </w:pPr>
            <w:r w:rsidRPr="004B45B3">
              <w:rPr>
                <w:rFonts w:ascii="Gill Sans MT" w:hAnsi="Gill Sans MT"/>
              </w:rPr>
              <w:t>Are water fountains, refill stations and/or drinking taps easy to get to by all students, including students with a disability?</w:t>
            </w:r>
          </w:p>
        </w:tc>
        <w:tc>
          <w:tcPr>
            <w:tcW w:w="2561" w:type="pct"/>
          </w:tcPr>
          <w:p w14:paraId="72EE4196" w14:textId="77777777" w:rsidR="007B387C" w:rsidRPr="004B45B3" w:rsidRDefault="007B387C" w:rsidP="008946FF">
            <w:pPr>
              <w:spacing w:beforeLines="24" w:before="57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3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387C" w:rsidRPr="004B45B3" w14:paraId="25D0D442" w14:textId="77777777" w:rsidTr="00D043C9">
        <w:tc>
          <w:tcPr>
            <w:tcW w:w="2439" w:type="pct"/>
          </w:tcPr>
          <w:p w14:paraId="5E00F04D" w14:textId="77777777" w:rsidR="007B387C" w:rsidRPr="004B45B3" w:rsidRDefault="007B387C" w:rsidP="008946FF">
            <w:pPr>
              <w:pStyle w:val="ListParagraph"/>
              <w:numPr>
                <w:ilvl w:val="0"/>
                <w:numId w:val="1"/>
              </w:numPr>
              <w:spacing w:beforeLines="24" w:before="57" w:after="0" w:line="300" w:lineRule="atLeast"/>
              <w:ind w:left="458"/>
              <w:rPr>
                <w:rFonts w:ascii="Gill Sans MT" w:hAnsi="Gill Sans MT"/>
              </w:rPr>
            </w:pPr>
            <w:r w:rsidRPr="004B45B3">
              <w:rPr>
                <w:rFonts w:ascii="Gill Sans MT" w:hAnsi="Gill Sans MT"/>
              </w:rPr>
              <w:t>Are water fountains, refill stations and/or drinking taps clean and appealing to use?  If not, why not?</w:t>
            </w:r>
          </w:p>
        </w:tc>
        <w:tc>
          <w:tcPr>
            <w:tcW w:w="2561" w:type="pct"/>
          </w:tcPr>
          <w:p w14:paraId="650FAF9C" w14:textId="77777777" w:rsidR="007B387C" w:rsidRPr="004B45B3" w:rsidRDefault="007B387C" w:rsidP="008946FF">
            <w:pPr>
              <w:spacing w:beforeLines="24" w:before="57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4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387C" w:rsidRPr="004B45B3" w14:paraId="5C45182B" w14:textId="77777777" w:rsidTr="00D043C9">
        <w:tc>
          <w:tcPr>
            <w:tcW w:w="2439" w:type="pct"/>
          </w:tcPr>
          <w:p w14:paraId="576BA09F" w14:textId="77777777" w:rsidR="007B387C" w:rsidRPr="004B45B3" w:rsidRDefault="007B387C" w:rsidP="008946FF">
            <w:pPr>
              <w:pStyle w:val="ListParagraph"/>
              <w:numPr>
                <w:ilvl w:val="0"/>
                <w:numId w:val="1"/>
              </w:numPr>
              <w:spacing w:beforeLines="24" w:before="57" w:after="0" w:line="300" w:lineRule="atLeast"/>
              <w:ind w:left="458"/>
              <w:rPr>
                <w:rFonts w:ascii="Gill Sans MT" w:hAnsi="Gill Sans MT"/>
              </w:rPr>
            </w:pPr>
            <w:r w:rsidRPr="004B45B3">
              <w:rPr>
                <w:rFonts w:ascii="Gill Sans MT" w:hAnsi="Gill Sans MT"/>
              </w:rPr>
              <w:t xml:space="preserve">Are students in all grades/classes allowed to drink water in the classroom during class time? </w:t>
            </w:r>
          </w:p>
          <w:p w14:paraId="56FDD9E3" w14:textId="77777777" w:rsidR="007B387C" w:rsidRPr="004B45B3" w:rsidRDefault="007B387C" w:rsidP="008946FF">
            <w:pPr>
              <w:spacing w:beforeLines="24" w:before="57"/>
              <w:ind w:left="600" w:right="0"/>
            </w:pPr>
            <w:r>
              <w:fldChar w:fldCharType="begin">
                <w:ffData>
                  <w:name w:val="Check3"/>
                  <w:enabled/>
                  <w:calcOnExit w:val="0"/>
                  <w:statusText w:type="text" w:val="Question 5 - no checkbox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9D2A19">
              <w:fldChar w:fldCharType="separate"/>
            </w:r>
            <w:r>
              <w:fldChar w:fldCharType="end"/>
            </w:r>
            <w:bookmarkEnd w:id="5"/>
            <w:r w:rsidRPr="004B45B3">
              <w:t>No</w:t>
            </w:r>
          </w:p>
          <w:p w14:paraId="639CC968" w14:textId="77777777" w:rsidR="007B387C" w:rsidRPr="004B45B3" w:rsidRDefault="007B387C" w:rsidP="008946FF">
            <w:pPr>
              <w:spacing w:beforeLines="24" w:before="57"/>
              <w:ind w:left="600" w:right="0"/>
            </w:pPr>
            <w:r>
              <w:fldChar w:fldCharType="begin">
                <w:ffData>
                  <w:name w:val="Check4"/>
                  <w:enabled/>
                  <w:calcOnExit w:val="0"/>
                  <w:statusText w:type="text" w:val="Question 5 - yes checkbox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9D2A19">
              <w:fldChar w:fldCharType="separate"/>
            </w:r>
            <w:r>
              <w:fldChar w:fldCharType="end"/>
            </w:r>
            <w:bookmarkEnd w:id="6"/>
            <w:r w:rsidRPr="004B45B3">
              <w:t>Yes, some classes</w:t>
            </w:r>
          </w:p>
          <w:p w14:paraId="10E782DC" w14:textId="77777777" w:rsidR="007B387C" w:rsidRPr="004B45B3" w:rsidRDefault="007B387C" w:rsidP="008946FF">
            <w:pPr>
              <w:spacing w:beforeLines="24" w:before="57"/>
              <w:ind w:left="600" w:right="0"/>
            </w:pPr>
            <w:r>
              <w:lastRenderedPageBreak/>
              <w:fldChar w:fldCharType="begin">
                <w:ffData>
                  <w:name w:val="Check5"/>
                  <w:enabled/>
                  <w:calcOnExit w:val="0"/>
                  <w:statusText w:type="text" w:val="Question 5 - most classes checkbox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instrText xml:space="preserve"> FORMCHECKBOX </w:instrText>
            </w:r>
            <w:r w:rsidR="009D2A19">
              <w:fldChar w:fldCharType="separate"/>
            </w:r>
            <w:r>
              <w:fldChar w:fldCharType="end"/>
            </w:r>
            <w:bookmarkEnd w:id="7"/>
            <w:r w:rsidRPr="004B45B3">
              <w:t>Most classes</w:t>
            </w:r>
          </w:p>
          <w:p w14:paraId="1C93F0DD" w14:textId="77777777" w:rsidR="007B387C" w:rsidRPr="004B45B3" w:rsidRDefault="007B387C" w:rsidP="008946FF">
            <w:pPr>
              <w:spacing w:beforeLines="24" w:before="57"/>
              <w:ind w:left="600" w:right="0"/>
            </w:pPr>
            <w:r>
              <w:fldChar w:fldCharType="begin">
                <w:ffData>
                  <w:name w:val="Check6"/>
                  <w:enabled/>
                  <w:calcOnExit w:val="0"/>
                  <w:statusText w:type="text" w:val="Question 5 - all classes checkbox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instrText xml:space="preserve"> FORMCHECKBOX </w:instrText>
            </w:r>
            <w:r w:rsidR="009D2A19">
              <w:fldChar w:fldCharType="separate"/>
            </w:r>
            <w:r>
              <w:fldChar w:fldCharType="end"/>
            </w:r>
            <w:bookmarkEnd w:id="8"/>
            <w:r w:rsidRPr="004B45B3">
              <w:t xml:space="preserve">All classes </w:t>
            </w:r>
          </w:p>
          <w:p w14:paraId="728C17F0" w14:textId="77777777" w:rsidR="007B387C" w:rsidRPr="004B45B3" w:rsidRDefault="007B387C" w:rsidP="008946FF">
            <w:pPr>
              <w:spacing w:beforeLines="24" w:before="57"/>
              <w:ind w:left="600" w:right="0"/>
            </w:pPr>
            <w:r>
              <w:fldChar w:fldCharType="begin">
                <w:ffData>
                  <w:name w:val="Check7"/>
                  <w:enabled/>
                  <w:calcOnExit w:val="0"/>
                  <w:statusText w:type="text" w:val="Question 5 - PE or sports checkbox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instrText xml:space="preserve"> FORMCHECKBOX </w:instrText>
            </w:r>
            <w:r w:rsidR="009D2A19">
              <w:fldChar w:fldCharType="separate"/>
            </w:r>
            <w:r>
              <w:fldChar w:fldCharType="end"/>
            </w:r>
            <w:bookmarkEnd w:id="9"/>
            <w:r w:rsidRPr="004B45B3">
              <w:t xml:space="preserve"> PE or sports lessons</w:t>
            </w:r>
          </w:p>
          <w:p w14:paraId="037F413C" w14:textId="77777777" w:rsidR="007B387C" w:rsidRPr="004B45B3" w:rsidRDefault="007B387C" w:rsidP="008946FF">
            <w:pPr>
              <w:pStyle w:val="NoSpacing"/>
              <w:spacing w:line="300" w:lineRule="atLeast"/>
              <w:rPr>
                <w:rFonts w:ascii="Gill Sans MT" w:hAnsi="Gill Sans MT"/>
              </w:rPr>
            </w:pPr>
            <w:r w:rsidRPr="00320156">
              <w:rPr>
                <w:rFonts w:ascii="Gill Sans MT" w:eastAsia="MS Mincho" w:hAnsi="Gill Sans MT"/>
                <w:lang w:val="en-US"/>
              </w:rPr>
              <w:t>If water is not permitted in some classes, is this because of safety or other reasons?</w:t>
            </w:r>
          </w:p>
        </w:tc>
        <w:tc>
          <w:tcPr>
            <w:tcW w:w="2561" w:type="pct"/>
          </w:tcPr>
          <w:p w14:paraId="43F655C4" w14:textId="77777777" w:rsidR="007B387C" w:rsidRPr="004B45B3" w:rsidRDefault="007B387C" w:rsidP="008946FF">
            <w:pPr>
              <w:spacing w:beforeLines="24" w:before="57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Question 5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387C" w:rsidRPr="004B45B3" w14:paraId="33834629" w14:textId="77777777" w:rsidTr="00D043C9">
        <w:tc>
          <w:tcPr>
            <w:tcW w:w="2439" w:type="pct"/>
          </w:tcPr>
          <w:p w14:paraId="61BD0CE6" w14:textId="77777777" w:rsidR="007B387C" w:rsidRPr="004B45B3" w:rsidRDefault="007B387C" w:rsidP="008946FF">
            <w:pPr>
              <w:pStyle w:val="ListParagraph"/>
              <w:numPr>
                <w:ilvl w:val="0"/>
                <w:numId w:val="1"/>
              </w:numPr>
              <w:spacing w:beforeLines="24" w:before="57" w:after="0" w:line="300" w:lineRule="atLeast"/>
              <w:ind w:left="458"/>
              <w:rPr>
                <w:rFonts w:ascii="Gill Sans MT" w:hAnsi="Gill Sans MT"/>
              </w:rPr>
            </w:pPr>
            <w:r w:rsidRPr="004B45B3">
              <w:rPr>
                <w:rFonts w:ascii="Gill Sans MT" w:hAnsi="Gill Sans MT"/>
              </w:rPr>
              <w:t>Are students allowed to refill water-only bottles during class time?</w:t>
            </w:r>
          </w:p>
          <w:p w14:paraId="2CA4C73F" w14:textId="77777777" w:rsidR="007B387C" w:rsidRPr="004B45B3" w:rsidRDefault="007B387C" w:rsidP="008946FF">
            <w:pPr>
              <w:spacing w:beforeLines="24" w:before="57"/>
              <w:ind w:left="600" w:right="0"/>
            </w:pPr>
            <w:r>
              <w:fldChar w:fldCharType="begin">
                <w:ffData>
                  <w:name w:val="Check8"/>
                  <w:enabled/>
                  <w:calcOnExit w:val="0"/>
                  <w:statusText w:type="text" w:val="Question 6 - no checkbox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instrText xml:space="preserve"> FORMCHECKBOX </w:instrText>
            </w:r>
            <w:r w:rsidR="009D2A19">
              <w:fldChar w:fldCharType="separate"/>
            </w:r>
            <w:r>
              <w:fldChar w:fldCharType="end"/>
            </w:r>
            <w:bookmarkEnd w:id="10"/>
            <w:r w:rsidRPr="004B45B3">
              <w:t>No</w:t>
            </w:r>
          </w:p>
          <w:p w14:paraId="487C80BF" w14:textId="77777777" w:rsidR="007B387C" w:rsidRPr="004B45B3" w:rsidRDefault="007B387C" w:rsidP="008946FF">
            <w:pPr>
              <w:spacing w:beforeLines="24" w:before="57"/>
              <w:ind w:left="600" w:right="0"/>
            </w:pPr>
            <w:r>
              <w:fldChar w:fldCharType="begin">
                <w:ffData>
                  <w:name w:val="Check9"/>
                  <w:enabled/>
                  <w:calcOnExit w:val="0"/>
                  <w:statusText w:type="text" w:val="Question 6 - yes some classes checkbox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instrText xml:space="preserve"> FORMCHECKBOX </w:instrText>
            </w:r>
            <w:r w:rsidR="009D2A19">
              <w:fldChar w:fldCharType="separate"/>
            </w:r>
            <w:r>
              <w:fldChar w:fldCharType="end"/>
            </w:r>
            <w:bookmarkEnd w:id="11"/>
            <w:r w:rsidRPr="004B45B3">
              <w:t>Yes, some classes</w:t>
            </w:r>
          </w:p>
          <w:p w14:paraId="6B63F673" w14:textId="77777777" w:rsidR="007B387C" w:rsidRPr="004B45B3" w:rsidRDefault="007B387C" w:rsidP="008946FF">
            <w:pPr>
              <w:spacing w:beforeLines="24" w:before="57"/>
              <w:ind w:left="600" w:right="0"/>
            </w:pPr>
            <w:r>
              <w:fldChar w:fldCharType="begin">
                <w:ffData>
                  <w:name w:val="Check10"/>
                  <w:enabled/>
                  <w:calcOnExit w:val="0"/>
                  <w:statusText w:type="text" w:val="Question 6 - most classes checkbox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instrText xml:space="preserve"> FORMCHECKBOX </w:instrText>
            </w:r>
            <w:r w:rsidR="009D2A19">
              <w:fldChar w:fldCharType="separate"/>
            </w:r>
            <w:r>
              <w:fldChar w:fldCharType="end"/>
            </w:r>
            <w:bookmarkEnd w:id="12"/>
            <w:r w:rsidRPr="004B45B3">
              <w:t>Most classes</w:t>
            </w:r>
          </w:p>
          <w:p w14:paraId="74F29C86" w14:textId="77777777" w:rsidR="007B387C" w:rsidRPr="004B45B3" w:rsidRDefault="007B387C" w:rsidP="008946FF">
            <w:pPr>
              <w:spacing w:beforeLines="24" w:before="57"/>
              <w:ind w:left="600" w:right="0"/>
            </w:pPr>
            <w:r>
              <w:fldChar w:fldCharType="begin">
                <w:ffData>
                  <w:name w:val="Check11"/>
                  <w:enabled/>
                  <w:calcOnExit w:val="0"/>
                  <w:statusText w:type="text" w:val="Question 7 - all classes checkbox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instrText xml:space="preserve"> FORMCHECKBOX </w:instrText>
            </w:r>
            <w:r w:rsidR="009D2A19">
              <w:fldChar w:fldCharType="separate"/>
            </w:r>
            <w:r>
              <w:fldChar w:fldCharType="end"/>
            </w:r>
            <w:bookmarkEnd w:id="13"/>
            <w:r w:rsidRPr="004B45B3">
              <w:t xml:space="preserve">All classes </w:t>
            </w:r>
          </w:p>
          <w:p w14:paraId="1A6BBF89" w14:textId="77777777" w:rsidR="007B387C" w:rsidRPr="004B45B3" w:rsidRDefault="007B387C" w:rsidP="008946FF">
            <w:pPr>
              <w:pStyle w:val="NoSpacing"/>
              <w:spacing w:line="300" w:lineRule="atLeast"/>
              <w:rPr>
                <w:rFonts w:ascii="Gill Sans MT" w:hAnsi="Gill Sans MT"/>
              </w:rPr>
            </w:pPr>
            <w:r w:rsidRPr="00320156">
              <w:rPr>
                <w:rFonts w:ascii="Gill Sans MT" w:eastAsia="MS Mincho" w:hAnsi="Gill Sans MT"/>
                <w:lang w:val="en-US"/>
              </w:rPr>
              <w:t>If re-filling is not permitted in some classes, is this because of safety or other reasons?</w:t>
            </w:r>
          </w:p>
        </w:tc>
        <w:tc>
          <w:tcPr>
            <w:tcW w:w="2561" w:type="pct"/>
          </w:tcPr>
          <w:p w14:paraId="329FB22D" w14:textId="77777777" w:rsidR="007B387C" w:rsidRPr="004B45B3" w:rsidRDefault="007B387C" w:rsidP="008946FF">
            <w:pPr>
              <w:spacing w:beforeLines="24" w:before="57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6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387C" w:rsidRPr="004B45B3" w14:paraId="5DC55A4E" w14:textId="77777777" w:rsidTr="00D043C9">
        <w:tc>
          <w:tcPr>
            <w:tcW w:w="2439" w:type="pct"/>
          </w:tcPr>
          <w:p w14:paraId="4E275641" w14:textId="77777777" w:rsidR="007B387C" w:rsidRPr="004B45B3" w:rsidRDefault="007B387C" w:rsidP="008946FF">
            <w:pPr>
              <w:pStyle w:val="ListParagraph"/>
              <w:numPr>
                <w:ilvl w:val="0"/>
                <w:numId w:val="1"/>
              </w:numPr>
              <w:spacing w:beforeLines="24" w:before="57" w:after="0" w:line="300" w:lineRule="atLeast"/>
              <w:ind w:left="458"/>
              <w:rPr>
                <w:rFonts w:ascii="Gill Sans MT" w:hAnsi="Gill Sans MT"/>
              </w:rPr>
            </w:pPr>
            <w:r w:rsidRPr="004B45B3">
              <w:rPr>
                <w:rFonts w:ascii="Gill Sans MT" w:hAnsi="Gill Sans MT"/>
              </w:rPr>
              <w:t>Is water available at school events? Is it free or what does it cost?</w:t>
            </w:r>
          </w:p>
          <w:p w14:paraId="5624E0C4" w14:textId="77777777" w:rsidR="007B387C" w:rsidRPr="004B45B3" w:rsidRDefault="007B387C" w:rsidP="008946FF">
            <w:pPr>
              <w:spacing w:beforeLines="24" w:before="57"/>
              <w:ind w:left="600" w:right="0"/>
            </w:pPr>
            <w:r>
              <w:fldChar w:fldCharType="begin">
                <w:ffData>
                  <w:name w:val="Check12"/>
                  <w:enabled/>
                  <w:calcOnExit w:val="0"/>
                  <w:statusText w:type="text" w:val="Question 7 - forms or school socials checkbox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instrText xml:space="preserve"> FORMCHECKBOX </w:instrText>
            </w:r>
            <w:r w:rsidR="009D2A19">
              <w:fldChar w:fldCharType="separate"/>
            </w:r>
            <w:r>
              <w:fldChar w:fldCharType="end"/>
            </w:r>
            <w:bookmarkEnd w:id="14"/>
            <w:r w:rsidRPr="004B45B3">
              <w:t xml:space="preserve"> Formals/school socials</w:t>
            </w:r>
          </w:p>
          <w:p w14:paraId="5FCFA148" w14:textId="77777777" w:rsidR="007B387C" w:rsidRPr="004B45B3" w:rsidRDefault="007B387C" w:rsidP="008946FF">
            <w:pPr>
              <w:spacing w:beforeLines="24" w:before="57"/>
              <w:ind w:left="600" w:right="0"/>
            </w:pPr>
            <w:r>
              <w:fldChar w:fldCharType="begin">
                <w:ffData>
                  <w:name w:val="Check13"/>
                  <w:enabled/>
                  <w:calcOnExit w:val="0"/>
                  <w:statusText w:type="text" w:val="Question 7 - performances or plays checkbox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instrText xml:space="preserve"> FORMCHECKBOX </w:instrText>
            </w:r>
            <w:r w:rsidR="009D2A19">
              <w:fldChar w:fldCharType="separate"/>
            </w:r>
            <w:r>
              <w:fldChar w:fldCharType="end"/>
            </w:r>
            <w:bookmarkEnd w:id="15"/>
            <w:r w:rsidRPr="004B45B3">
              <w:t>Performances/plays</w:t>
            </w:r>
          </w:p>
          <w:p w14:paraId="3B6B3E71" w14:textId="77777777" w:rsidR="007B387C" w:rsidRPr="004B45B3" w:rsidRDefault="007B387C" w:rsidP="008946FF">
            <w:pPr>
              <w:spacing w:beforeLines="24" w:before="57"/>
              <w:ind w:left="600" w:right="0"/>
            </w:pPr>
            <w:r>
              <w:fldChar w:fldCharType="begin">
                <w:ffData>
                  <w:name w:val="Check14"/>
                  <w:enabled/>
                  <w:calcOnExit w:val="0"/>
                  <w:statusText w:type="text" w:val="Question 7 - school fairs or barbeques checkbox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instrText xml:space="preserve"> FORMCHECKBOX </w:instrText>
            </w:r>
            <w:r w:rsidR="009D2A19">
              <w:fldChar w:fldCharType="separate"/>
            </w:r>
            <w:r>
              <w:fldChar w:fldCharType="end"/>
            </w:r>
            <w:bookmarkEnd w:id="16"/>
            <w:r w:rsidRPr="004B45B3">
              <w:t>School fairs or BBQs</w:t>
            </w:r>
          </w:p>
          <w:p w14:paraId="1C47557C" w14:textId="77777777" w:rsidR="007B387C" w:rsidRPr="004B45B3" w:rsidRDefault="007B387C" w:rsidP="008946FF">
            <w:pPr>
              <w:spacing w:beforeLines="24" w:before="57"/>
              <w:ind w:left="600" w:right="0"/>
            </w:pPr>
            <w:r>
              <w:fldChar w:fldCharType="begin">
                <w:ffData>
                  <w:name w:val="Check15"/>
                  <w:enabled/>
                  <w:calcOnExit w:val="0"/>
                  <w:statusText w:type="text" w:val="Question 7 - sports events checkbox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instrText xml:space="preserve"> FORMCHECKBOX </w:instrText>
            </w:r>
            <w:r w:rsidR="009D2A19">
              <w:fldChar w:fldCharType="separate"/>
            </w:r>
            <w:r>
              <w:fldChar w:fldCharType="end"/>
            </w:r>
            <w:bookmarkEnd w:id="17"/>
            <w:r w:rsidRPr="004B45B3">
              <w:t>Sports events</w:t>
            </w:r>
          </w:p>
          <w:p w14:paraId="77A7471E" w14:textId="77777777" w:rsidR="007B387C" w:rsidRPr="004B45B3" w:rsidRDefault="007B387C" w:rsidP="008946FF">
            <w:pPr>
              <w:spacing w:beforeLines="24" w:before="57"/>
              <w:ind w:left="600" w:right="0"/>
            </w:pPr>
            <w:r>
              <w:fldChar w:fldCharType="begin">
                <w:ffData>
                  <w:name w:val="Check16"/>
                  <w:enabled/>
                  <w:calcOnExit w:val="0"/>
                  <w:statusText w:type="text" w:val="Question 7 - camps or excursions checkbox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>
              <w:instrText xml:space="preserve"> FORMCHECKBOX </w:instrText>
            </w:r>
            <w:r w:rsidR="009D2A19">
              <w:fldChar w:fldCharType="separate"/>
            </w:r>
            <w:r>
              <w:fldChar w:fldCharType="end"/>
            </w:r>
            <w:bookmarkEnd w:id="18"/>
            <w:r w:rsidRPr="004B45B3">
              <w:t>Camps/excursions</w:t>
            </w:r>
          </w:p>
          <w:p w14:paraId="67603844" w14:textId="77777777" w:rsidR="007B387C" w:rsidRPr="004B45B3" w:rsidRDefault="007B387C" w:rsidP="008946FF">
            <w:pPr>
              <w:spacing w:beforeLines="24" w:before="57"/>
              <w:ind w:left="600" w:right="0"/>
            </w:pPr>
            <w:r>
              <w:fldChar w:fldCharType="begin">
                <w:ffData>
                  <w:name w:val="Check17"/>
                  <w:enabled/>
                  <w:calcOnExit w:val="0"/>
                  <w:statusText w:type="text" w:val="Question 7 - fundraising checkbox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>
              <w:instrText xml:space="preserve"> FORMCHECKBOX </w:instrText>
            </w:r>
            <w:r w:rsidR="009D2A19">
              <w:fldChar w:fldCharType="separate"/>
            </w:r>
            <w:r>
              <w:fldChar w:fldCharType="end"/>
            </w:r>
            <w:bookmarkEnd w:id="19"/>
            <w:r w:rsidRPr="004B45B3">
              <w:t xml:space="preserve"> Fundraising</w:t>
            </w:r>
          </w:p>
          <w:p w14:paraId="715B77F8" w14:textId="77777777" w:rsidR="007B387C" w:rsidRPr="004B45B3" w:rsidRDefault="007B387C" w:rsidP="008946FF">
            <w:pPr>
              <w:spacing w:beforeLines="24" w:before="57"/>
              <w:ind w:left="600" w:right="0"/>
            </w:pPr>
            <w:r>
              <w:fldChar w:fldCharType="begin">
                <w:ffData>
                  <w:name w:val="Check18"/>
                  <w:enabled/>
                  <w:calcOnExit w:val="0"/>
                  <w:statusText w:type="text" w:val="Question 7 - classroom awards checkbox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instrText xml:space="preserve"> FORMCHECKBOX </w:instrText>
            </w:r>
            <w:r w:rsidR="009D2A19">
              <w:fldChar w:fldCharType="separate"/>
            </w:r>
            <w:r>
              <w:fldChar w:fldCharType="end"/>
            </w:r>
            <w:bookmarkEnd w:id="20"/>
            <w:r w:rsidRPr="004B45B3">
              <w:t xml:space="preserve"> Classroom awards</w:t>
            </w:r>
          </w:p>
          <w:p w14:paraId="5D165B2E" w14:textId="77777777" w:rsidR="007B387C" w:rsidRPr="004B45B3" w:rsidRDefault="007B387C" w:rsidP="008946FF">
            <w:pPr>
              <w:spacing w:beforeLines="24" w:before="57"/>
              <w:ind w:left="600" w:right="0"/>
            </w:pPr>
            <w:r>
              <w:fldChar w:fldCharType="begin">
                <w:ffData>
                  <w:name w:val="Check19"/>
                  <w:enabled/>
                  <w:calcOnExit w:val="0"/>
                  <w:statusText w:type="text" w:val="Question 7 - other checkbox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instrText xml:space="preserve"> FORMCHECKBOX </w:instrText>
            </w:r>
            <w:r w:rsidR="009D2A19">
              <w:fldChar w:fldCharType="separate"/>
            </w:r>
            <w:r>
              <w:fldChar w:fldCharType="end"/>
            </w:r>
            <w:bookmarkEnd w:id="21"/>
            <w:r w:rsidRPr="004B45B3">
              <w:t>Other</w:t>
            </w:r>
          </w:p>
        </w:tc>
        <w:tc>
          <w:tcPr>
            <w:tcW w:w="2561" w:type="pct"/>
          </w:tcPr>
          <w:p w14:paraId="3DB4D7BE" w14:textId="77777777" w:rsidR="007B387C" w:rsidRPr="004B45B3" w:rsidRDefault="007B387C" w:rsidP="008946FF">
            <w:pPr>
              <w:spacing w:beforeLines="24" w:before="57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7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387C" w:rsidRPr="004B45B3" w14:paraId="77D75294" w14:textId="77777777" w:rsidTr="00D043C9">
        <w:tc>
          <w:tcPr>
            <w:tcW w:w="2439" w:type="pct"/>
          </w:tcPr>
          <w:p w14:paraId="77264AB5" w14:textId="77777777" w:rsidR="007B387C" w:rsidRPr="004B45B3" w:rsidRDefault="007B387C" w:rsidP="008946FF">
            <w:pPr>
              <w:pStyle w:val="ListParagraph"/>
              <w:numPr>
                <w:ilvl w:val="0"/>
                <w:numId w:val="1"/>
              </w:numPr>
              <w:spacing w:beforeLines="24" w:before="57" w:after="0" w:line="300" w:lineRule="atLeast"/>
              <w:ind w:left="458"/>
              <w:rPr>
                <w:rFonts w:ascii="Gill Sans MT" w:hAnsi="Gill Sans MT"/>
              </w:rPr>
            </w:pPr>
            <w:r w:rsidRPr="004B45B3">
              <w:rPr>
                <w:rFonts w:ascii="Gill Sans MT" w:hAnsi="Gill Sans MT"/>
              </w:rPr>
              <w:t>If the school has a canteen or vending machine, what drinks are usually available and what do they cost? (Tick all that apply.)</w:t>
            </w:r>
          </w:p>
          <w:p w14:paraId="130D02EF" w14:textId="77777777" w:rsidR="007B387C" w:rsidRPr="00320156" w:rsidRDefault="007B387C" w:rsidP="008946FF">
            <w:pPr>
              <w:spacing w:beforeLines="24" w:before="57"/>
              <w:ind w:left="742" w:right="0" w:hanging="142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statusText w:type="text" w:val="Question 8 - Fruit or vegetable juice (with no added sugar) checkbox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>
              <w:rPr>
                <w:rFonts w:eastAsiaTheme="minorHAnsi" w:cstheme="minorBidi"/>
                <w:szCs w:val="22"/>
                <w:lang w:eastAsia="en-US"/>
              </w:rPr>
              <w:instrText xml:space="preserve"> FORMCHECKBOX </w:instrText>
            </w:r>
            <w:r w:rsidR="009D2A19">
              <w:rPr>
                <w:rFonts w:eastAsiaTheme="minorHAnsi" w:cstheme="minorBidi"/>
                <w:szCs w:val="22"/>
                <w:lang w:eastAsia="en-US"/>
              </w:rPr>
            </w:r>
            <w:r w:rsidR="009D2A19">
              <w:rPr>
                <w:rFonts w:eastAsiaTheme="minorHAnsi" w:cstheme="minorBidi"/>
                <w:szCs w:val="22"/>
                <w:lang w:eastAsia="en-US"/>
              </w:rPr>
              <w:fldChar w:fldCharType="separate"/>
            </w:r>
            <w:r>
              <w:rPr>
                <w:rFonts w:eastAsiaTheme="minorHAnsi" w:cstheme="minorBidi"/>
                <w:szCs w:val="22"/>
                <w:lang w:eastAsia="en-US"/>
              </w:rPr>
              <w:fldChar w:fldCharType="end"/>
            </w:r>
            <w:bookmarkEnd w:id="22"/>
            <w:r w:rsidRPr="00320156">
              <w:rPr>
                <w:rFonts w:eastAsiaTheme="minorHAnsi" w:cstheme="minorBidi"/>
                <w:szCs w:val="22"/>
                <w:lang w:eastAsia="en-US"/>
              </w:rPr>
              <w:t xml:space="preserve">Fruit or vegetable juice (with no added sugar) </w:t>
            </w:r>
          </w:p>
          <w:p w14:paraId="753643FE" w14:textId="77777777" w:rsidR="007B387C" w:rsidRPr="00320156" w:rsidRDefault="007B387C" w:rsidP="008946FF">
            <w:pPr>
              <w:spacing w:beforeLines="24" w:before="57"/>
              <w:ind w:left="742" w:right="0" w:hanging="142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fldChar w:fldCharType="begin">
                <w:ffData>
                  <w:name w:val="Check21"/>
                  <w:enabled/>
                  <w:calcOnExit w:val="0"/>
                  <w:statusText w:type="text" w:val="Question 8 - sweet drinks checkbox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>
              <w:rPr>
                <w:rFonts w:eastAsiaTheme="minorHAnsi" w:cstheme="minorBidi"/>
                <w:szCs w:val="22"/>
                <w:lang w:eastAsia="en-US"/>
              </w:rPr>
              <w:instrText xml:space="preserve"> FORMCHECKBOX </w:instrText>
            </w:r>
            <w:r w:rsidR="009D2A19">
              <w:rPr>
                <w:rFonts w:eastAsiaTheme="minorHAnsi" w:cstheme="minorBidi"/>
                <w:szCs w:val="22"/>
                <w:lang w:eastAsia="en-US"/>
              </w:rPr>
            </w:r>
            <w:r w:rsidR="009D2A19">
              <w:rPr>
                <w:rFonts w:eastAsiaTheme="minorHAnsi" w:cstheme="minorBidi"/>
                <w:szCs w:val="22"/>
                <w:lang w:eastAsia="en-US"/>
              </w:rPr>
              <w:fldChar w:fldCharType="separate"/>
            </w:r>
            <w:r>
              <w:rPr>
                <w:rFonts w:eastAsiaTheme="minorHAnsi" w:cstheme="minorBidi"/>
                <w:szCs w:val="22"/>
                <w:lang w:eastAsia="en-US"/>
              </w:rPr>
              <w:fldChar w:fldCharType="end"/>
            </w:r>
            <w:bookmarkEnd w:id="23"/>
            <w:r w:rsidRPr="00320156">
              <w:rPr>
                <w:rFonts w:eastAsiaTheme="minorHAnsi" w:cstheme="minorBidi"/>
                <w:szCs w:val="22"/>
                <w:lang w:eastAsia="en-US"/>
              </w:rPr>
              <w:t>Sweet drinks*</w:t>
            </w:r>
          </w:p>
          <w:p w14:paraId="3DDB57D1" w14:textId="77777777" w:rsidR="007B387C" w:rsidRPr="00320156" w:rsidRDefault="007B387C" w:rsidP="008946FF">
            <w:pPr>
              <w:spacing w:beforeLines="24" w:before="57"/>
              <w:ind w:left="742" w:right="0" w:hanging="142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fldChar w:fldCharType="begin">
                <w:ffData>
                  <w:name w:val="Check22"/>
                  <w:enabled/>
                  <w:calcOnExit w:val="0"/>
                  <w:statusText w:type="text" w:val="Question 8 - flavoured milk checkbox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>
              <w:rPr>
                <w:rFonts w:eastAsiaTheme="minorHAnsi" w:cstheme="minorBidi"/>
                <w:szCs w:val="22"/>
                <w:lang w:eastAsia="en-US"/>
              </w:rPr>
              <w:instrText xml:space="preserve"> FORMCHECKBOX </w:instrText>
            </w:r>
            <w:r w:rsidR="009D2A19">
              <w:rPr>
                <w:rFonts w:eastAsiaTheme="minorHAnsi" w:cstheme="minorBidi"/>
                <w:szCs w:val="22"/>
                <w:lang w:eastAsia="en-US"/>
              </w:rPr>
            </w:r>
            <w:r w:rsidR="009D2A19">
              <w:rPr>
                <w:rFonts w:eastAsiaTheme="minorHAnsi" w:cstheme="minorBidi"/>
                <w:szCs w:val="22"/>
                <w:lang w:eastAsia="en-US"/>
              </w:rPr>
              <w:fldChar w:fldCharType="separate"/>
            </w:r>
            <w:r>
              <w:rPr>
                <w:rFonts w:eastAsiaTheme="minorHAnsi" w:cstheme="minorBidi"/>
                <w:szCs w:val="22"/>
                <w:lang w:eastAsia="en-US"/>
              </w:rPr>
              <w:fldChar w:fldCharType="end"/>
            </w:r>
            <w:bookmarkEnd w:id="24"/>
            <w:r w:rsidRPr="00320156">
              <w:rPr>
                <w:rFonts w:eastAsiaTheme="minorHAnsi" w:cstheme="minorBidi"/>
                <w:szCs w:val="22"/>
                <w:lang w:eastAsia="en-US"/>
              </w:rPr>
              <w:t>Flavoured milk</w:t>
            </w:r>
          </w:p>
          <w:p w14:paraId="22C4C02C" w14:textId="77777777" w:rsidR="007B387C" w:rsidRPr="00320156" w:rsidRDefault="007B387C" w:rsidP="008946FF">
            <w:pPr>
              <w:spacing w:beforeLines="24" w:before="57"/>
              <w:ind w:left="742" w:right="0" w:hanging="142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fldChar w:fldCharType="begin">
                <w:ffData>
                  <w:name w:val="Check23"/>
                  <w:enabled/>
                  <w:calcOnExit w:val="0"/>
                  <w:statusText w:type="text" w:val="Question 8 - plain milk checkbox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>
              <w:rPr>
                <w:rFonts w:eastAsiaTheme="minorHAnsi" w:cstheme="minorBidi"/>
                <w:szCs w:val="22"/>
                <w:lang w:eastAsia="en-US"/>
              </w:rPr>
              <w:instrText xml:space="preserve"> FORMCHECKBOX </w:instrText>
            </w:r>
            <w:r w:rsidR="009D2A19">
              <w:rPr>
                <w:rFonts w:eastAsiaTheme="minorHAnsi" w:cstheme="minorBidi"/>
                <w:szCs w:val="22"/>
                <w:lang w:eastAsia="en-US"/>
              </w:rPr>
            </w:r>
            <w:r w:rsidR="009D2A19">
              <w:rPr>
                <w:rFonts w:eastAsiaTheme="minorHAnsi" w:cstheme="minorBidi"/>
                <w:szCs w:val="22"/>
                <w:lang w:eastAsia="en-US"/>
              </w:rPr>
              <w:fldChar w:fldCharType="separate"/>
            </w:r>
            <w:r>
              <w:rPr>
                <w:rFonts w:eastAsiaTheme="minorHAnsi" w:cstheme="minorBidi"/>
                <w:szCs w:val="22"/>
                <w:lang w:eastAsia="en-US"/>
              </w:rPr>
              <w:fldChar w:fldCharType="end"/>
            </w:r>
            <w:bookmarkEnd w:id="25"/>
            <w:r w:rsidRPr="00320156">
              <w:rPr>
                <w:rFonts w:eastAsiaTheme="minorHAnsi" w:cstheme="minorBidi"/>
                <w:szCs w:val="22"/>
                <w:lang w:eastAsia="en-US"/>
              </w:rPr>
              <w:t>Plain milk</w:t>
            </w:r>
          </w:p>
          <w:p w14:paraId="710D2A41" w14:textId="77777777" w:rsidR="007B387C" w:rsidRPr="00320156" w:rsidRDefault="007B387C" w:rsidP="008946FF">
            <w:pPr>
              <w:spacing w:beforeLines="24" w:before="57"/>
              <w:ind w:left="742" w:right="0" w:hanging="142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lastRenderedPageBreak/>
              <w:fldChar w:fldCharType="begin">
                <w:ffData>
                  <w:name w:val="Check24"/>
                  <w:enabled/>
                  <w:calcOnExit w:val="0"/>
                  <w:statusText w:type="text" w:val="Question 8 - water checkbox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>
              <w:rPr>
                <w:rFonts w:eastAsiaTheme="minorHAnsi" w:cstheme="minorBidi"/>
                <w:szCs w:val="22"/>
                <w:lang w:eastAsia="en-US"/>
              </w:rPr>
              <w:instrText xml:space="preserve"> FORMCHECKBOX </w:instrText>
            </w:r>
            <w:r w:rsidR="009D2A19">
              <w:rPr>
                <w:rFonts w:eastAsiaTheme="minorHAnsi" w:cstheme="minorBidi"/>
                <w:szCs w:val="22"/>
                <w:lang w:eastAsia="en-US"/>
              </w:rPr>
            </w:r>
            <w:r w:rsidR="009D2A19">
              <w:rPr>
                <w:rFonts w:eastAsiaTheme="minorHAnsi" w:cstheme="minorBidi"/>
                <w:szCs w:val="22"/>
                <w:lang w:eastAsia="en-US"/>
              </w:rPr>
              <w:fldChar w:fldCharType="separate"/>
            </w:r>
            <w:r>
              <w:rPr>
                <w:rFonts w:eastAsiaTheme="minorHAnsi" w:cstheme="minorBidi"/>
                <w:szCs w:val="22"/>
                <w:lang w:eastAsia="en-US"/>
              </w:rPr>
              <w:fldChar w:fldCharType="end"/>
            </w:r>
            <w:bookmarkEnd w:id="26"/>
            <w:r w:rsidRPr="00320156">
              <w:rPr>
                <w:rFonts w:eastAsiaTheme="minorHAnsi" w:cstheme="minorBidi"/>
                <w:szCs w:val="22"/>
                <w:lang w:eastAsia="en-US"/>
              </w:rPr>
              <w:t>Water</w:t>
            </w:r>
          </w:p>
          <w:p w14:paraId="211AEA63" w14:textId="77777777" w:rsidR="007B387C" w:rsidRPr="00320156" w:rsidRDefault="007B387C" w:rsidP="008946FF">
            <w:pPr>
              <w:spacing w:beforeLines="24" w:before="57"/>
              <w:ind w:left="742" w:right="0" w:hanging="142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fldChar w:fldCharType="begin">
                <w:ffData>
                  <w:name w:val="Check25"/>
                  <w:enabled/>
                  <w:calcOnExit w:val="0"/>
                  <w:statusText w:type="text" w:val="Question 8 - other checkbox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>
              <w:rPr>
                <w:rFonts w:eastAsiaTheme="minorHAnsi" w:cstheme="minorBidi"/>
                <w:szCs w:val="22"/>
                <w:lang w:eastAsia="en-US"/>
              </w:rPr>
              <w:instrText xml:space="preserve"> FORMCHECKBOX </w:instrText>
            </w:r>
            <w:r w:rsidR="009D2A19">
              <w:rPr>
                <w:rFonts w:eastAsiaTheme="minorHAnsi" w:cstheme="minorBidi"/>
                <w:szCs w:val="22"/>
                <w:lang w:eastAsia="en-US"/>
              </w:rPr>
            </w:r>
            <w:r w:rsidR="009D2A19">
              <w:rPr>
                <w:rFonts w:eastAsiaTheme="minorHAnsi" w:cstheme="minorBidi"/>
                <w:szCs w:val="22"/>
                <w:lang w:eastAsia="en-US"/>
              </w:rPr>
              <w:fldChar w:fldCharType="separate"/>
            </w:r>
            <w:r>
              <w:rPr>
                <w:rFonts w:eastAsiaTheme="minorHAnsi" w:cstheme="minorBidi"/>
                <w:szCs w:val="22"/>
                <w:lang w:eastAsia="en-US"/>
              </w:rPr>
              <w:fldChar w:fldCharType="end"/>
            </w:r>
            <w:bookmarkEnd w:id="27"/>
            <w:r w:rsidRPr="00320156">
              <w:rPr>
                <w:rFonts w:eastAsiaTheme="minorHAnsi" w:cstheme="minorBidi"/>
                <w:szCs w:val="22"/>
                <w:lang w:eastAsia="en-US"/>
              </w:rPr>
              <w:t>Other</w:t>
            </w:r>
          </w:p>
          <w:p w14:paraId="209EABA9" w14:textId="77777777" w:rsidR="007B387C" w:rsidRPr="00320156" w:rsidRDefault="007B387C" w:rsidP="008946FF">
            <w:pPr>
              <w:spacing w:beforeLines="24" w:before="57"/>
              <w:ind w:left="742" w:right="0" w:hanging="142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fldChar w:fldCharType="begin">
                <w:ffData>
                  <w:name w:val="Check26"/>
                  <w:enabled/>
                  <w:calcOnExit w:val="0"/>
                  <w:statusText w:type="text" w:val="Question 8 - no canteen or vending machine checkbox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>
              <w:rPr>
                <w:rFonts w:eastAsiaTheme="minorHAnsi" w:cstheme="minorBidi"/>
                <w:szCs w:val="22"/>
                <w:lang w:eastAsia="en-US"/>
              </w:rPr>
              <w:instrText xml:space="preserve"> FORMCHECKBOX </w:instrText>
            </w:r>
            <w:r w:rsidR="009D2A19">
              <w:rPr>
                <w:rFonts w:eastAsiaTheme="minorHAnsi" w:cstheme="minorBidi"/>
                <w:szCs w:val="22"/>
                <w:lang w:eastAsia="en-US"/>
              </w:rPr>
            </w:r>
            <w:r w:rsidR="009D2A19">
              <w:rPr>
                <w:rFonts w:eastAsiaTheme="minorHAnsi" w:cstheme="minorBidi"/>
                <w:szCs w:val="22"/>
                <w:lang w:eastAsia="en-US"/>
              </w:rPr>
              <w:fldChar w:fldCharType="separate"/>
            </w:r>
            <w:r>
              <w:rPr>
                <w:rFonts w:eastAsiaTheme="minorHAnsi" w:cstheme="minorBidi"/>
                <w:szCs w:val="22"/>
                <w:lang w:eastAsia="en-US"/>
              </w:rPr>
              <w:fldChar w:fldCharType="end"/>
            </w:r>
            <w:bookmarkEnd w:id="28"/>
            <w:r w:rsidRPr="00320156">
              <w:rPr>
                <w:rFonts w:eastAsiaTheme="minorHAnsi" w:cstheme="minorBidi"/>
                <w:szCs w:val="22"/>
                <w:lang w:eastAsia="en-US"/>
              </w:rPr>
              <w:t>No canteen or vending machine</w:t>
            </w:r>
          </w:p>
        </w:tc>
        <w:tc>
          <w:tcPr>
            <w:tcW w:w="2561" w:type="pct"/>
          </w:tcPr>
          <w:p w14:paraId="022C481E" w14:textId="77777777" w:rsidR="007B387C" w:rsidRPr="004B45B3" w:rsidRDefault="007B387C" w:rsidP="008946FF">
            <w:pPr>
              <w:spacing w:beforeLines="24" w:before="57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Question 8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387C" w:rsidRPr="004B45B3" w14:paraId="153547B9" w14:textId="77777777" w:rsidTr="00D043C9">
        <w:tc>
          <w:tcPr>
            <w:tcW w:w="2439" w:type="pct"/>
          </w:tcPr>
          <w:p w14:paraId="1A87F400" w14:textId="77777777" w:rsidR="007B387C" w:rsidRPr="004B45B3" w:rsidRDefault="007B387C" w:rsidP="008946FF">
            <w:pPr>
              <w:pStyle w:val="ListParagraph"/>
              <w:numPr>
                <w:ilvl w:val="0"/>
                <w:numId w:val="1"/>
              </w:numPr>
              <w:spacing w:beforeLines="24" w:before="57" w:after="0" w:line="300" w:lineRule="atLeast"/>
              <w:ind w:left="458"/>
              <w:rPr>
                <w:rFonts w:ascii="Gill Sans MT" w:hAnsi="Gill Sans MT"/>
              </w:rPr>
            </w:pPr>
            <w:r w:rsidRPr="004B45B3">
              <w:rPr>
                <w:rFonts w:ascii="Gill Sans MT" w:hAnsi="Gill Sans MT"/>
              </w:rPr>
              <w:t>When are sweet drinks available at school? Tick all that apply.</w:t>
            </w:r>
          </w:p>
          <w:p w14:paraId="6CA874B2" w14:textId="77777777" w:rsidR="007B387C" w:rsidRPr="00320156" w:rsidRDefault="007B387C" w:rsidP="008946FF">
            <w:pPr>
              <w:spacing w:beforeLines="24" w:before="57"/>
              <w:ind w:left="884" w:right="0" w:hanging="249"/>
              <w:rPr>
                <w:rFonts w:eastAsia="MS Mincho" w:cstheme="minorBidi"/>
                <w:szCs w:val="22"/>
                <w:lang w:val="en-US" w:eastAsia="en-US"/>
              </w:rPr>
            </w:pPr>
            <w:r>
              <w:fldChar w:fldCharType="begin">
                <w:ffData>
                  <w:name w:val="Check27"/>
                  <w:enabled/>
                  <w:calcOnExit w:val="0"/>
                  <w:statusText w:type="text" w:val="Question 9 - every recess and lunch break checkbox"/>
                  <w:checkBox>
                    <w:sizeAuto/>
                    <w:default w:val="0"/>
                  </w:checkBox>
                </w:ffData>
              </w:fldChar>
            </w:r>
            <w:bookmarkStart w:id="29" w:name="Check27"/>
            <w:r>
              <w:instrText xml:space="preserve"> FORMCHECKBOX </w:instrText>
            </w:r>
            <w:r w:rsidR="009D2A19">
              <w:fldChar w:fldCharType="separate"/>
            </w:r>
            <w:r>
              <w:fldChar w:fldCharType="end"/>
            </w:r>
            <w:bookmarkEnd w:id="29"/>
            <w:r w:rsidRPr="00320156">
              <w:rPr>
                <w:rFonts w:eastAsia="MS Mincho" w:cstheme="minorBidi"/>
                <w:szCs w:val="22"/>
                <w:lang w:val="en-US" w:eastAsia="en-US"/>
              </w:rPr>
              <w:t>Every recess and lunch break (canteen/vending machine)</w:t>
            </w:r>
          </w:p>
          <w:p w14:paraId="1591C28F" w14:textId="77777777" w:rsidR="007B387C" w:rsidRPr="004B45B3" w:rsidRDefault="007B387C" w:rsidP="008946FF">
            <w:pPr>
              <w:spacing w:beforeLines="24" w:before="57"/>
              <w:ind w:left="884" w:right="0" w:hanging="249"/>
            </w:pPr>
            <w:r>
              <w:fldChar w:fldCharType="begin">
                <w:ffData>
                  <w:name w:val="Check28"/>
                  <w:enabled/>
                  <w:calcOnExit w:val="0"/>
                  <w:statusText w:type="text" w:val="Question 9 - some recesses and lunch breaks only checkbox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>
              <w:instrText xml:space="preserve"> FORMCHECKBOX </w:instrText>
            </w:r>
            <w:r w:rsidR="009D2A19">
              <w:fldChar w:fldCharType="separate"/>
            </w:r>
            <w:r>
              <w:fldChar w:fldCharType="end"/>
            </w:r>
            <w:bookmarkEnd w:id="30"/>
            <w:r w:rsidRPr="004B45B3">
              <w:t xml:space="preserve">Some recess and lunch </w:t>
            </w:r>
            <w:proofErr w:type="gramStart"/>
            <w:r w:rsidRPr="004B45B3">
              <w:t>breaks</w:t>
            </w:r>
            <w:proofErr w:type="gramEnd"/>
            <w:r w:rsidRPr="004B45B3">
              <w:t xml:space="preserve"> only</w:t>
            </w:r>
          </w:p>
          <w:p w14:paraId="13E19F06" w14:textId="77777777" w:rsidR="007B387C" w:rsidRPr="004B45B3" w:rsidRDefault="007B387C" w:rsidP="008946FF">
            <w:pPr>
              <w:spacing w:beforeLines="24" w:before="57"/>
              <w:ind w:left="884" w:right="0" w:hanging="249"/>
            </w:pPr>
            <w:r>
              <w:fldChar w:fldCharType="begin">
                <w:ffData>
                  <w:name w:val="Check29"/>
                  <w:enabled/>
                  <w:calcOnExit w:val="0"/>
                  <w:statusText w:type="text" w:val="Question 9 - formals and school plays checkbox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>
              <w:instrText xml:space="preserve"> FORMCHECKBOX </w:instrText>
            </w:r>
            <w:r w:rsidR="009D2A19">
              <w:fldChar w:fldCharType="separate"/>
            </w:r>
            <w:r>
              <w:fldChar w:fldCharType="end"/>
            </w:r>
            <w:bookmarkEnd w:id="31"/>
            <w:r w:rsidRPr="004B45B3">
              <w:t>Formals/school socials</w:t>
            </w:r>
          </w:p>
          <w:p w14:paraId="519E7010" w14:textId="77777777" w:rsidR="007B387C" w:rsidRPr="004B45B3" w:rsidRDefault="007B387C" w:rsidP="008946FF">
            <w:pPr>
              <w:spacing w:beforeLines="24" w:before="57"/>
              <w:ind w:left="884" w:right="0" w:hanging="249"/>
            </w:pPr>
            <w:r>
              <w:fldChar w:fldCharType="begin">
                <w:ffData>
                  <w:name w:val="Check30"/>
                  <w:enabled/>
                  <w:calcOnExit w:val="0"/>
                  <w:statusText w:type="text" w:val="Question 9 - performances or plays checkbox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>
              <w:instrText xml:space="preserve"> FORMCHECKBOX </w:instrText>
            </w:r>
            <w:r w:rsidR="009D2A19">
              <w:fldChar w:fldCharType="separate"/>
            </w:r>
            <w:r>
              <w:fldChar w:fldCharType="end"/>
            </w:r>
            <w:bookmarkEnd w:id="32"/>
            <w:r w:rsidRPr="004B45B3">
              <w:t>Performances/plays</w:t>
            </w:r>
          </w:p>
          <w:p w14:paraId="463DE935" w14:textId="77777777" w:rsidR="007B387C" w:rsidRPr="004B45B3" w:rsidRDefault="007B387C" w:rsidP="008946FF">
            <w:pPr>
              <w:spacing w:beforeLines="24" w:before="57"/>
              <w:ind w:left="884" w:right="0" w:hanging="249"/>
            </w:pPr>
            <w:r>
              <w:fldChar w:fldCharType="begin">
                <w:ffData>
                  <w:name w:val="Check31"/>
                  <w:enabled/>
                  <w:calcOnExit w:val="0"/>
                  <w:statusText w:type="text" w:val="Question 9 - School fairs or barbeques checkbox"/>
                  <w:checkBox>
                    <w:sizeAuto/>
                    <w:default w:val="0"/>
                  </w:checkBox>
                </w:ffData>
              </w:fldChar>
            </w:r>
            <w:bookmarkStart w:id="33" w:name="Check31"/>
            <w:r>
              <w:instrText xml:space="preserve"> FORMCHECKBOX </w:instrText>
            </w:r>
            <w:r w:rsidR="009D2A19">
              <w:fldChar w:fldCharType="separate"/>
            </w:r>
            <w:r>
              <w:fldChar w:fldCharType="end"/>
            </w:r>
            <w:bookmarkEnd w:id="33"/>
            <w:r w:rsidRPr="004B45B3">
              <w:t>School fairs or BBQs</w:t>
            </w:r>
          </w:p>
          <w:p w14:paraId="50287676" w14:textId="77777777" w:rsidR="007B387C" w:rsidRPr="004B45B3" w:rsidRDefault="007B387C" w:rsidP="008946FF">
            <w:pPr>
              <w:spacing w:beforeLines="24" w:before="57"/>
              <w:ind w:left="884" w:right="0" w:hanging="249"/>
            </w:pPr>
            <w:r>
              <w:fldChar w:fldCharType="begin">
                <w:ffData>
                  <w:name w:val="Check32"/>
                  <w:enabled/>
                  <w:calcOnExit w:val="0"/>
                  <w:statusText w:type="text" w:val="Question 9 - sports events checkbox"/>
                  <w:checkBox>
                    <w:sizeAuto/>
                    <w:default w:val="0"/>
                  </w:checkBox>
                </w:ffData>
              </w:fldChar>
            </w:r>
            <w:bookmarkStart w:id="34" w:name="Check32"/>
            <w:r>
              <w:instrText xml:space="preserve"> FORMCHECKBOX </w:instrText>
            </w:r>
            <w:r w:rsidR="009D2A19">
              <w:fldChar w:fldCharType="separate"/>
            </w:r>
            <w:r>
              <w:fldChar w:fldCharType="end"/>
            </w:r>
            <w:bookmarkEnd w:id="34"/>
            <w:r w:rsidRPr="004B45B3">
              <w:t>Sports events</w:t>
            </w:r>
          </w:p>
          <w:p w14:paraId="3B556F66" w14:textId="77777777" w:rsidR="007B387C" w:rsidRPr="004B45B3" w:rsidRDefault="007B387C" w:rsidP="008946FF">
            <w:pPr>
              <w:tabs>
                <w:tab w:val="left" w:pos="383"/>
              </w:tabs>
              <w:spacing w:beforeLines="24" w:before="57"/>
              <w:ind w:left="884" w:right="0" w:hanging="249"/>
            </w:pPr>
            <w:r>
              <w:fldChar w:fldCharType="begin">
                <w:ffData>
                  <w:name w:val="Check33"/>
                  <w:enabled/>
                  <w:calcOnExit w:val="0"/>
                  <w:statusText w:type="text" w:val="Question 9 - camps or excursions checkbox"/>
                  <w:checkBox>
                    <w:sizeAuto/>
                    <w:default w:val="0"/>
                  </w:checkBox>
                </w:ffData>
              </w:fldChar>
            </w:r>
            <w:bookmarkStart w:id="35" w:name="Check33"/>
            <w:r>
              <w:instrText xml:space="preserve"> FORMCHECKBOX </w:instrText>
            </w:r>
            <w:r w:rsidR="009D2A19">
              <w:fldChar w:fldCharType="separate"/>
            </w:r>
            <w:r>
              <w:fldChar w:fldCharType="end"/>
            </w:r>
            <w:bookmarkEnd w:id="35"/>
            <w:r w:rsidRPr="004B45B3">
              <w:t>Camps/excursions</w:t>
            </w:r>
          </w:p>
          <w:p w14:paraId="579F706C" w14:textId="77777777" w:rsidR="007B387C" w:rsidRPr="004B45B3" w:rsidRDefault="007B387C" w:rsidP="008946FF">
            <w:pPr>
              <w:tabs>
                <w:tab w:val="left" w:pos="383"/>
              </w:tabs>
              <w:spacing w:beforeLines="24" w:before="57"/>
              <w:ind w:left="884" w:right="0" w:hanging="249"/>
            </w:pPr>
            <w:r>
              <w:fldChar w:fldCharType="begin">
                <w:ffData>
                  <w:name w:val="Check34"/>
                  <w:enabled/>
                  <w:calcOnExit w:val="0"/>
                  <w:statusText w:type="text" w:val="Question 9 - fundraising checkbox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>
              <w:instrText xml:space="preserve"> FORMCHECKBOX </w:instrText>
            </w:r>
            <w:r w:rsidR="009D2A19">
              <w:fldChar w:fldCharType="separate"/>
            </w:r>
            <w:r>
              <w:fldChar w:fldCharType="end"/>
            </w:r>
            <w:bookmarkEnd w:id="36"/>
            <w:r w:rsidRPr="004B45B3">
              <w:t>Fundraising</w:t>
            </w:r>
          </w:p>
          <w:p w14:paraId="1AA8CD4E" w14:textId="77777777" w:rsidR="007B387C" w:rsidRPr="004B45B3" w:rsidRDefault="007B387C" w:rsidP="008946FF">
            <w:pPr>
              <w:spacing w:beforeLines="24" w:before="57"/>
              <w:ind w:left="884" w:right="0" w:hanging="249"/>
            </w:pPr>
            <w:r>
              <w:fldChar w:fldCharType="begin">
                <w:ffData>
                  <w:name w:val="Check35"/>
                  <w:enabled/>
                  <w:calcOnExit w:val="0"/>
                  <w:statusText w:type="text" w:val="Question 9 - classroom awards checkbox"/>
                  <w:checkBox>
                    <w:sizeAuto/>
                    <w:default w:val="0"/>
                  </w:checkBox>
                </w:ffData>
              </w:fldChar>
            </w:r>
            <w:bookmarkStart w:id="37" w:name="Check35"/>
            <w:r>
              <w:instrText xml:space="preserve"> FORMCHECKBOX </w:instrText>
            </w:r>
            <w:r w:rsidR="009D2A19">
              <w:fldChar w:fldCharType="separate"/>
            </w:r>
            <w:r>
              <w:fldChar w:fldCharType="end"/>
            </w:r>
            <w:bookmarkEnd w:id="37"/>
            <w:r w:rsidRPr="004B45B3">
              <w:t>Classroom awards</w:t>
            </w:r>
          </w:p>
          <w:p w14:paraId="58D8FCA8" w14:textId="77777777" w:rsidR="007B387C" w:rsidRPr="004B45B3" w:rsidRDefault="007B387C" w:rsidP="008946FF">
            <w:pPr>
              <w:spacing w:beforeLines="24" w:before="57"/>
              <w:ind w:left="884" w:right="0" w:hanging="249"/>
            </w:pPr>
            <w:r>
              <w:fldChar w:fldCharType="begin">
                <w:ffData>
                  <w:name w:val="Check36"/>
                  <w:enabled/>
                  <w:calcOnExit w:val="0"/>
                  <w:statusText w:type="text" w:val="Question 9 - other checkbox"/>
                  <w:checkBox>
                    <w:sizeAuto/>
                    <w:default w:val="0"/>
                  </w:checkBox>
                </w:ffData>
              </w:fldChar>
            </w:r>
            <w:bookmarkStart w:id="38" w:name="Check36"/>
            <w:r>
              <w:instrText xml:space="preserve"> FORMCHECKBOX </w:instrText>
            </w:r>
            <w:r w:rsidR="009D2A19">
              <w:fldChar w:fldCharType="separate"/>
            </w:r>
            <w:r>
              <w:fldChar w:fldCharType="end"/>
            </w:r>
            <w:bookmarkEnd w:id="38"/>
            <w:r w:rsidRPr="004B45B3">
              <w:t>Other</w:t>
            </w:r>
          </w:p>
        </w:tc>
        <w:tc>
          <w:tcPr>
            <w:tcW w:w="2561" w:type="pct"/>
          </w:tcPr>
          <w:p w14:paraId="17619246" w14:textId="77777777" w:rsidR="007B387C" w:rsidRPr="004B45B3" w:rsidRDefault="007B387C" w:rsidP="008946FF">
            <w:pPr>
              <w:spacing w:beforeLines="24" w:before="57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9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387C" w:rsidRPr="004B45B3" w14:paraId="776E34CD" w14:textId="77777777" w:rsidTr="00D043C9">
        <w:tc>
          <w:tcPr>
            <w:tcW w:w="2439" w:type="pct"/>
          </w:tcPr>
          <w:p w14:paraId="380D31D7" w14:textId="77777777" w:rsidR="007B387C" w:rsidRPr="004B45B3" w:rsidRDefault="007B387C" w:rsidP="008946FF">
            <w:pPr>
              <w:pStyle w:val="ListParagraph"/>
              <w:numPr>
                <w:ilvl w:val="0"/>
                <w:numId w:val="1"/>
              </w:numPr>
              <w:spacing w:beforeLines="24" w:before="57" w:after="0" w:line="300" w:lineRule="atLeast"/>
              <w:ind w:left="458"/>
              <w:rPr>
                <w:rFonts w:ascii="Gill Sans MT" w:hAnsi="Gill Sans MT"/>
              </w:rPr>
            </w:pPr>
            <w:r w:rsidRPr="004B45B3">
              <w:rPr>
                <w:rFonts w:ascii="Gill Sans MT" w:hAnsi="Gill Sans MT"/>
              </w:rPr>
              <w:t>Are students involved in decision-making about drink choices at our school?</w:t>
            </w:r>
          </w:p>
        </w:tc>
        <w:tc>
          <w:tcPr>
            <w:tcW w:w="2561" w:type="pct"/>
          </w:tcPr>
          <w:p w14:paraId="6D3DD055" w14:textId="77777777" w:rsidR="007B387C" w:rsidRPr="004B45B3" w:rsidRDefault="007B387C" w:rsidP="008946FF">
            <w:pPr>
              <w:spacing w:beforeLines="24" w:before="57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0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387C" w:rsidRPr="004B45B3" w14:paraId="1D8FED14" w14:textId="77777777" w:rsidTr="00D043C9">
        <w:tc>
          <w:tcPr>
            <w:tcW w:w="2439" w:type="pct"/>
          </w:tcPr>
          <w:p w14:paraId="59EC9A47" w14:textId="77777777" w:rsidR="007B387C" w:rsidRPr="004B45B3" w:rsidRDefault="007B387C" w:rsidP="008946FF">
            <w:pPr>
              <w:pStyle w:val="ListParagraph"/>
              <w:numPr>
                <w:ilvl w:val="0"/>
                <w:numId w:val="1"/>
              </w:numPr>
              <w:spacing w:beforeLines="24" w:before="57" w:after="0" w:line="300" w:lineRule="atLeast"/>
              <w:ind w:left="458"/>
              <w:rPr>
                <w:rFonts w:ascii="Gill Sans MT" w:hAnsi="Gill Sans MT"/>
              </w:rPr>
            </w:pPr>
            <w:r w:rsidRPr="004B45B3">
              <w:rPr>
                <w:rFonts w:ascii="Gill Sans MT" w:hAnsi="Gill Sans MT"/>
              </w:rPr>
              <w:t>Are families, carers and community partners informed and involved in supporting water as the main drink and discouraging sweet drinks?</w:t>
            </w:r>
          </w:p>
        </w:tc>
        <w:tc>
          <w:tcPr>
            <w:tcW w:w="2561" w:type="pct"/>
          </w:tcPr>
          <w:p w14:paraId="64E76EBB" w14:textId="77777777" w:rsidR="007B387C" w:rsidRPr="004B45B3" w:rsidRDefault="007B387C" w:rsidP="008946FF">
            <w:pPr>
              <w:spacing w:beforeLines="24" w:before="57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1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</w:tbl>
    <w:p w14:paraId="3586D662" w14:textId="77777777" w:rsidR="007B387C" w:rsidRDefault="007B387C" w:rsidP="009E3ABF">
      <w:pPr>
        <w:tabs>
          <w:tab w:val="left" w:pos="5592"/>
        </w:tabs>
        <w:ind w:right="0"/>
      </w:pPr>
    </w:p>
    <w:p w14:paraId="10DB3756" w14:textId="77777777" w:rsidR="007B387C" w:rsidRDefault="007B387C" w:rsidP="009E3ABF">
      <w:pPr>
        <w:tabs>
          <w:tab w:val="left" w:pos="5592"/>
        </w:tabs>
        <w:ind w:right="0"/>
      </w:pPr>
    </w:p>
    <w:p w14:paraId="44E68787" w14:textId="77777777" w:rsidR="007B387C" w:rsidRDefault="007B387C" w:rsidP="009E3ABF">
      <w:pPr>
        <w:tabs>
          <w:tab w:val="left" w:pos="5592"/>
        </w:tabs>
        <w:ind w:right="0"/>
        <w:sectPr w:rsidR="007B387C" w:rsidSect="00D44A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evenPage"/>
          <w:pgSz w:w="11906" w:h="16838" w:code="9"/>
          <w:pgMar w:top="1352" w:right="1440" w:bottom="1440" w:left="1440" w:header="0" w:footer="57" w:gutter="0"/>
          <w:pgNumType w:start="1"/>
          <w:cols w:space="708"/>
          <w:titlePg/>
          <w:docGrid w:linePitch="360"/>
        </w:sectPr>
      </w:pPr>
    </w:p>
    <w:p w14:paraId="5AEA231A" w14:textId="77777777" w:rsidR="00E33CD4" w:rsidRDefault="00E33CD4"/>
    <w:sectPr w:rsidR="00E33CD4" w:rsidSect="007B387C">
      <w:type w:val="continuous"/>
      <w:pgSz w:w="11906" w:h="16838" w:code="9"/>
      <w:pgMar w:top="1352" w:right="1440" w:bottom="1440" w:left="1440" w:header="0" w:footer="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F58C3" w14:textId="77777777" w:rsidR="009D2A19" w:rsidRDefault="009D2A19" w:rsidP="0023111E">
      <w:pPr>
        <w:spacing w:after="0" w:line="240" w:lineRule="auto"/>
      </w:pPr>
      <w:r>
        <w:separator/>
      </w:r>
    </w:p>
  </w:endnote>
  <w:endnote w:type="continuationSeparator" w:id="0">
    <w:p w14:paraId="3D8AB57F" w14:textId="77777777" w:rsidR="009D2A19" w:rsidRDefault="009D2A19" w:rsidP="0023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7831450"/>
      <w:docPartObj>
        <w:docPartGallery w:val="Page Numbers (Bottom of Page)"/>
        <w:docPartUnique/>
      </w:docPartObj>
    </w:sdtPr>
    <w:sdtEndPr/>
    <w:sdtContent>
      <w:sdt>
        <w:sdtPr>
          <w:id w:val="-775103546"/>
          <w:docPartObj>
            <w:docPartGallery w:val="Page Numbers (Top of Page)"/>
            <w:docPartUnique/>
          </w:docPartObj>
        </w:sdtPr>
        <w:sdtEndPr/>
        <w:sdtContent>
          <w:p w14:paraId="2A2A686C" w14:textId="77777777" w:rsidR="00D44A8F" w:rsidRDefault="00017BB4" w:rsidP="006E48CF">
            <w:pPr>
              <w:pStyle w:val="Footer"/>
              <w:ind w:right="-330"/>
              <w:jc w:val="right"/>
              <w:rPr>
                <w:bCs/>
                <w:sz w:val="20"/>
                <w:szCs w:val="20"/>
              </w:rPr>
            </w:pPr>
            <w:r w:rsidRPr="00017BB4">
              <w:rPr>
                <w:sz w:val="20"/>
                <w:szCs w:val="20"/>
              </w:rPr>
              <w:t xml:space="preserve">Page </w:t>
            </w:r>
            <w:r w:rsidR="00371915">
              <w:rPr>
                <w:bCs/>
                <w:sz w:val="20"/>
                <w:szCs w:val="20"/>
              </w:rPr>
              <w:t>3</w:t>
            </w:r>
            <w:r w:rsidRPr="00017BB4">
              <w:rPr>
                <w:sz w:val="20"/>
                <w:szCs w:val="20"/>
              </w:rPr>
              <w:t xml:space="preserve"> of </w:t>
            </w:r>
            <w:r w:rsidRPr="00017BB4">
              <w:rPr>
                <w:bCs/>
                <w:sz w:val="20"/>
                <w:szCs w:val="20"/>
              </w:rPr>
              <w:fldChar w:fldCharType="begin"/>
            </w:r>
            <w:r w:rsidRPr="00017BB4">
              <w:rPr>
                <w:bCs/>
                <w:sz w:val="20"/>
                <w:szCs w:val="20"/>
              </w:rPr>
              <w:instrText xml:space="preserve"> NUMPAGES  </w:instrText>
            </w:r>
            <w:r w:rsidRPr="00017BB4">
              <w:rPr>
                <w:bCs/>
                <w:sz w:val="20"/>
                <w:szCs w:val="20"/>
              </w:rPr>
              <w:fldChar w:fldCharType="separate"/>
            </w:r>
            <w:r w:rsidRPr="00017BB4">
              <w:rPr>
                <w:bCs/>
                <w:noProof/>
                <w:sz w:val="20"/>
                <w:szCs w:val="20"/>
              </w:rPr>
              <w:t>2</w:t>
            </w:r>
            <w:r w:rsidRPr="00017BB4">
              <w:rPr>
                <w:bCs/>
                <w:sz w:val="20"/>
                <w:szCs w:val="20"/>
              </w:rPr>
              <w:fldChar w:fldCharType="end"/>
            </w:r>
          </w:p>
          <w:p w14:paraId="37F4BB45" w14:textId="77777777" w:rsidR="00017BB4" w:rsidRDefault="009D2A19" w:rsidP="006E48CF">
            <w:pPr>
              <w:pStyle w:val="Footer"/>
              <w:ind w:right="-330"/>
              <w:jc w:val="right"/>
            </w:pPr>
          </w:p>
        </w:sdtContent>
      </w:sdt>
    </w:sdtContent>
  </w:sdt>
  <w:p w14:paraId="42C11D35" w14:textId="77777777" w:rsidR="00017BB4" w:rsidRDefault="00017BB4" w:rsidP="00017BB4">
    <w:pPr>
      <w:pStyle w:val="Footer"/>
      <w:ind w:right="-33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482613220"/>
      <w:docPartObj>
        <w:docPartGallery w:val="Page Numbers (Top of Page)"/>
        <w:docPartUnique/>
      </w:docPartObj>
    </w:sdtPr>
    <w:sdtEndPr>
      <w:rPr>
        <w:sz w:val="22"/>
        <w:szCs w:val="24"/>
      </w:rPr>
    </w:sdtEndPr>
    <w:sdtContent>
      <w:p w14:paraId="2835FDF8" w14:textId="77777777" w:rsidR="007B387C" w:rsidRDefault="007B387C" w:rsidP="007B387C">
        <w:pPr>
          <w:pStyle w:val="Footer"/>
          <w:ind w:right="-472"/>
          <w:jc w:val="right"/>
          <w:rPr>
            <w:bCs/>
            <w:sz w:val="20"/>
            <w:szCs w:val="20"/>
          </w:rPr>
        </w:pPr>
        <w:r w:rsidRPr="00F16F40">
          <w:rPr>
            <w:sz w:val="20"/>
            <w:szCs w:val="20"/>
          </w:rPr>
          <w:t xml:space="preserve">Page </w:t>
        </w:r>
        <w:r w:rsidR="00371915">
          <w:rPr>
            <w:bCs/>
            <w:sz w:val="20"/>
            <w:szCs w:val="20"/>
          </w:rPr>
          <w:t>2</w:t>
        </w:r>
        <w:r w:rsidRPr="00F16F40">
          <w:rPr>
            <w:sz w:val="20"/>
            <w:szCs w:val="20"/>
          </w:rPr>
          <w:t xml:space="preserve"> of </w:t>
        </w:r>
        <w:r w:rsidRPr="00F16F40">
          <w:rPr>
            <w:bCs/>
            <w:sz w:val="20"/>
            <w:szCs w:val="20"/>
          </w:rPr>
          <w:fldChar w:fldCharType="begin"/>
        </w:r>
        <w:r w:rsidRPr="00F16F40">
          <w:rPr>
            <w:bCs/>
            <w:sz w:val="20"/>
            <w:szCs w:val="20"/>
          </w:rPr>
          <w:instrText xml:space="preserve"> NUMPAGES  </w:instrText>
        </w:r>
        <w:r w:rsidRPr="00F16F40">
          <w:rPr>
            <w:bCs/>
            <w:sz w:val="20"/>
            <w:szCs w:val="20"/>
          </w:rPr>
          <w:fldChar w:fldCharType="separate"/>
        </w:r>
        <w:r>
          <w:rPr>
            <w:bCs/>
            <w:sz w:val="20"/>
            <w:szCs w:val="20"/>
          </w:rPr>
          <w:t>3</w:t>
        </w:r>
        <w:r w:rsidRPr="00F16F40">
          <w:rPr>
            <w:bCs/>
            <w:sz w:val="20"/>
            <w:szCs w:val="20"/>
          </w:rPr>
          <w:fldChar w:fldCharType="end"/>
        </w:r>
      </w:p>
      <w:p w14:paraId="3A5CD3D5" w14:textId="77777777" w:rsidR="007B387C" w:rsidRDefault="009D2A19" w:rsidP="007B387C">
        <w:pPr>
          <w:pStyle w:val="Footer"/>
          <w:ind w:right="-472"/>
          <w:jc w:val="right"/>
        </w:pPr>
      </w:p>
    </w:sdtContent>
  </w:sdt>
  <w:p w14:paraId="163769D3" w14:textId="77777777" w:rsidR="007B387C" w:rsidRDefault="007B38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3449C" w14:textId="77777777" w:rsidR="00F16F40" w:rsidRDefault="007B387C" w:rsidP="00F16F40">
    <w:pPr>
      <w:pStyle w:val="Footer"/>
      <w:ind w:left="-1418"/>
      <w:jc w:val="right"/>
    </w:pPr>
    <w:r>
      <w:rPr>
        <w:noProof/>
      </w:rPr>
      <w:drawing>
        <wp:inline distT="0" distB="0" distL="0" distR="0" wp14:anchorId="4C266CC1" wp14:editId="79270685">
          <wp:extent cx="7544083" cy="1383634"/>
          <wp:effectExtent l="0" t="0" r="0" b="7620"/>
          <wp:docPr id="400" name="Picture 400" descr="Department of Health Footer with 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H Tas Gov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455" cy="1399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0747B" w14:textId="77777777" w:rsidR="009D2A19" w:rsidRDefault="009D2A19" w:rsidP="0023111E">
      <w:pPr>
        <w:spacing w:after="0" w:line="240" w:lineRule="auto"/>
      </w:pPr>
      <w:r>
        <w:separator/>
      </w:r>
    </w:p>
  </w:footnote>
  <w:footnote w:type="continuationSeparator" w:id="0">
    <w:p w14:paraId="43D2D7B1" w14:textId="77777777" w:rsidR="009D2A19" w:rsidRDefault="009D2A19" w:rsidP="0023111E">
      <w:pPr>
        <w:spacing w:after="0" w:line="240" w:lineRule="auto"/>
      </w:pPr>
      <w:r>
        <w:continuationSeparator/>
      </w:r>
    </w:p>
  </w:footnote>
  <w:footnote w:id="1">
    <w:p w14:paraId="63518D36" w14:textId="77777777" w:rsidR="007B387C" w:rsidRPr="008260D1" w:rsidRDefault="007B387C" w:rsidP="007B387C">
      <w:pPr>
        <w:pStyle w:val="Footer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8260D1">
        <w:rPr>
          <w:sz w:val="20"/>
        </w:rPr>
        <w:t>Sweet drinks include cordial, soft drinks, flavoured mineral waters, energy drinks, sports drinks, flavoured waters, fruit and vegetable drinks with added sugar and artificially sweetened (diet) drinks.</w:t>
      </w:r>
    </w:p>
    <w:p w14:paraId="4AA3389E" w14:textId="77777777" w:rsidR="007B387C" w:rsidRDefault="007B387C" w:rsidP="007B387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FE3BB" w14:textId="77777777" w:rsidR="00F16F40" w:rsidRPr="008946FF" w:rsidRDefault="008946FF" w:rsidP="008946FF">
    <w:pPr>
      <w:pStyle w:val="Header"/>
      <w:ind w:right="-1440"/>
      <w:jc w:val="right"/>
    </w:pPr>
    <w:r>
      <w:rPr>
        <w:noProof/>
      </w:rPr>
      <w:drawing>
        <wp:inline distT="0" distB="0" distL="0" distR="0" wp14:anchorId="70399E33" wp14:editId="6D76FC1E">
          <wp:extent cx="1078994" cy="1078994"/>
          <wp:effectExtent l="0" t="0" r="6985" b="0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HYP Fact Sheet Page No Footers-2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EAE5C" w14:textId="77777777" w:rsidR="009F06F0" w:rsidRDefault="007B387C" w:rsidP="007B387C">
    <w:pPr>
      <w:pStyle w:val="Header"/>
      <w:ind w:left="-1418" w:right="-1440"/>
    </w:pPr>
    <w:r>
      <w:rPr>
        <w:noProof/>
      </w:rPr>
      <w:drawing>
        <wp:inline distT="0" distB="0" distL="0" distR="0" wp14:anchorId="4F6C9545" wp14:editId="13A76192">
          <wp:extent cx="1078994" cy="1078994"/>
          <wp:effectExtent l="0" t="0" r="0" b="0"/>
          <wp:docPr id="299" name="Picture 29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8A057" w14:textId="77777777" w:rsidR="009F06F0" w:rsidRDefault="007B387C" w:rsidP="009F06F0">
    <w:pPr>
      <w:pStyle w:val="Header"/>
      <w:ind w:left="-1474" w:right="-1440"/>
      <w:jc w:val="right"/>
    </w:pPr>
    <w:r>
      <w:rPr>
        <w:noProof/>
      </w:rPr>
      <w:drawing>
        <wp:inline distT="0" distB="0" distL="0" distR="0" wp14:anchorId="6C942E85" wp14:editId="0BC98307">
          <wp:extent cx="7633215" cy="2079860"/>
          <wp:effectExtent l="0" t="0" r="6350" b="0"/>
          <wp:docPr id="399" name="Picture 399" descr="Healthy Young Peopl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4" t="-1" r="602" b="8469"/>
                  <a:stretch/>
                </pic:blipFill>
                <pic:spPr bwMode="auto">
                  <a:xfrm>
                    <a:off x="0" y="0"/>
                    <a:ext cx="7687956" cy="209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E38EE"/>
    <w:multiLevelType w:val="hybridMultilevel"/>
    <w:tmpl w:val="681C91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Lseyefz6rRQgsm9NS1Agcs++Vxb3j/1SXQPzeZRFz4LtYMQAixW/u7BQoW+OlLME3yAhwDzQWey8KHnl+m/Ag==" w:salt="zg4uPIyg8v3CJl516hCxJg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56"/>
    <w:rsid w:val="00005E46"/>
    <w:rsid w:val="00017BB4"/>
    <w:rsid w:val="00047A24"/>
    <w:rsid w:val="000E7171"/>
    <w:rsid w:val="00164A98"/>
    <w:rsid w:val="001C474F"/>
    <w:rsid w:val="001C7225"/>
    <w:rsid w:val="002118BD"/>
    <w:rsid w:val="0023111E"/>
    <w:rsid w:val="00244268"/>
    <w:rsid w:val="00246152"/>
    <w:rsid w:val="00257E1C"/>
    <w:rsid w:val="00264A27"/>
    <w:rsid w:val="00283A3E"/>
    <w:rsid w:val="0029395C"/>
    <w:rsid w:val="00300B57"/>
    <w:rsid w:val="00320156"/>
    <w:rsid w:val="00327E10"/>
    <w:rsid w:val="003627B2"/>
    <w:rsid w:val="00371915"/>
    <w:rsid w:val="003D35E5"/>
    <w:rsid w:val="005326A5"/>
    <w:rsid w:val="005649D5"/>
    <w:rsid w:val="005D3585"/>
    <w:rsid w:val="005F4811"/>
    <w:rsid w:val="0063086F"/>
    <w:rsid w:val="0063111D"/>
    <w:rsid w:val="006A1668"/>
    <w:rsid w:val="006E48CF"/>
    <w:rsid w:val="0073044F"/>
    <w:rsid w:val="0074105F"/>
    <w:rsid w:val="007839FA"/>
    <w:rsid w:val="007B387C"/>
    <w:rsid w:val="008946FF"/>
    <w:rsid w:val="00922FF7"/>
    <w:rsid w:val="00932336"/>
    <w:rsid w:val="009D2A19"/>
    <w:rsid w:val="009E3ABF"/>
    <w:rsid w:val="009F06F0"/>
    <w:rsid w:val="00A0626C"/>
    <w:rsid w:val="00A869CD"/>
    <w:rsid w:val="00AD2CCD"/>
    <w:rsid w:val="00B349EC"/>
    <w:rsid w:val="00B37117"/>
    <w:rsid w:val="00B42EE1"/>
    <w:rsid w:val="00B82448"/>
    <w:rsid w:val="00B87BF0"/>
    <w:rsid w:val="00BB4C42"/>
    <w:rsid w:val="00BE6A80"/>
    <w:rsid w:val="00BF7B06"/>
    <w:rsid w:val="00C41B0B"/>
    <w:rsid w:val="00C66F0D"/>
    <w:rsid w:val="00C8509E"/>
    <w:rsid w:val="00CC7CAA"/>
    <w:rsid w:val="00D26DE0"/>
    <w:rsid w:val="00D34A39"/>
    <w:rsid w:val="00D40B69"/>
    <w:rsid w:val="00D422D6"/>
    <w:rsid w:val="00D44A8F"/>
    <w:rsid w:val="00D87169"/>
    <w:rsid w:val="00E33CD4"/>
    <w:rsid w:val="00ED3000"/>
    <w:rsid w:val="00F026EA"/>
    <w:rsid w:val="00F062B9"/>
    <w:rsid w:val="00F16F40"/>
    <w:rsid w:val="00F52DCC"/>
    <w:rsid w:val="00F66E5F"/>
    <w:rsid w:val="00F85545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CE682"/>
  <w15:chartTrackingRefBased/>
  <w15:docId w15:val="{CCEE0F5B-0D99-4176-A81E-0790F96E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1E"/>
    <w:pPr>
      <w:spacing w:after="140" w:line="300" w:lineRule="atLeast"/>
      <w:ind w:right="-1055"/>
    </w:pPr>
    <w:rPr>
      <w:rFonts w:ascii="Gill Sans MT" w:eastAsia="Times New Roman" w:hAnsi="Gill Sans MT" w:cs="Times New Roman"/>
      <w:szCs w:val="24"/>
      <w:lang w:eastAsia="en-AU"/>
    </w:rPr>
  </w:style>
  <w:style w:type="paragraph" w:styleId="Heading1">
    <w:name w:val="heading 1"/>
    <w:basedOn w:val="Heading2"/>
    <w:next w:val="Normal"/>
    <w:link w:val="Heading1Char"/>
    <w:qFormat/>
    <w:rsid w:val="00164A98"/>
    <w:pPr>
      <w:keepNext w:val="0"/>
      <w:keepLines w:val="0"/>
      <w:spacing w:before="240" w:after="60"/>
      <w:outlineLvl w:val="0"/>
    </w:pPr>
    <w:rPr>
      <w:rFonts w:eastAsia="Times New Roman" w:cs="Arial"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CD4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32"/>
      <w:szCs w:val="26"/>
    </w:rPr>
  </w:style>
  <w:style w:type="paragraph" w:styleId="Heading6">
    <w:name w:val="heading 6"/>
    <w:basedOn w:val="Title"/>
    <w:next w:val="Normal"/>
    <w:link w:val="Heading6Char"/>
    <w:unhideWhenUsed/>
    <w:qFormat/>
    <w:rsid w:val="0023111E"/>
    <w:rPr>
      <w:bCs w:val="0"/>
    </w:rPr>
  </w:style>
  <w:style w:type="paragraph" w:styleId="Heading7">
    <w:name w:val="heading 7"/>
    <w:basedOn w:val="Normal"/>
    <w:next w:val="Normal"/>
    <w:link w:val="Heading7Char"/>
    <w:unhideWhenUsed/>
    <w:qFormat/>
    <w:rsid w:val="0023111E"/>
    <w:pPr>
      <w:spacing w:after="360" w:line="360" w:lineRule="auto"/>
      <w:ind w:right="0"/>
      <w:outlineLvl w:val="6"/>
    </w:pPr>
    <w:rPr>
      <w:color w:val="09BED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A98"/>
    <w:rPr>
      <w:rFonts w:ascii="Gill Sans MT" w:eastAsia="Times New Roman" w:hAnsi="Gill Sans MT" w:cs="Arial"/>
      <w:b/>
      <w:sz w:val="40"/>
      <w:szCs w:val="24"/>
      <w:lang w:val="en" w:eastAsia="en-AU"/>
    </w:rPr>
  </w:style>
  <w:style w:type="character" w:customStyle="1" w:styleId="Heading6Char">
    <w:name w:val="Heading 6 Char"/>
    <w:basedOn w:val="DefaultParagraphFont"/>
    <w:link w:val="Heading6"/>
    <w:rsid w:val="0023111E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7Char">
    <w:name w:val="Heading 7 Char"/>
    <w:basedOn w:val="DefaultParagraphFont"/>
    <w:link w:val="Heading7"/>
    <w:rsid w:val="0023111E"/>
    <w:rPr>
      <w:rFonts w:ascii="Gill Sans MT" w:eastAsia="Times New Roman" w:hAnsi="Gill Sans MT" w:cs="Times New Roman"/>
      <w:color w:val="09BEDD"/>
      <w:sz w:val="44"/>
      <w:szCs w:val="44"/>
      <w:lang w:eastAsia="en-AU"/>
    </w:rPr>
  </w:style>
  <w:style w:type="paragraph" w:styleId="Subtitle">
    <w:name w:val="Subtitle"/>
    <w:basedOn w:val="Heading7"/>
    <w:link w:val="SubtitleChar"/>
    <w:qFormat/>
    <w:rsid w:val="00017BB4"/>
    <w:pPr>
      <w:spacing w:after="240" w:line="300" w:lineRule="atLeast"/>
    </w:pPr>
    <w:rPr>
      <w:b/>
      <w:color w:val="CF2F44"/>
    </w:rPr>
  </w:style>
  <w:style w:type="character" w:customStyle="1" w:styleId="SubtitleChar">
    <w:name w:val="Subtitle Char"/>
    <w:basedOn w:val="DefaultParagraphFont"/>
    <w:link w:val="Subtitle"/>
    <w:rsid w:val="00017BB4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33CD4"/>
    <w:rPr>
      <w:rFonts w:ascii="Gill Sans MT" w:eastAsiaTheme="majorEastAsia" w:hAnsi="Gill Sans MT" w:cstheme="majorBidi"/>
      <w:b/>
      <w:color w:val="365F91" w:themeColor="accent1" w:themeShade="BF"/>
      <w:sz w:val="32"/>
      <w:szCs w:val="26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E33CD4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E33CD4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31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1E"/>
    <w:rPr>
      <w:rFonts w:ascii="Gill Sans MT" w:eastAsia="Times New Roman" w:hAnsi="Gill Sans MT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31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11E"/>
    <w:rPr>
      <w:rFonts w:ascii="Gill Sans MT" w:eastAsia="Times New Roman" w:hAnsi="Gill Sans MT" w:cs="Times New Roman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1E"/>
    <w:rPr>
      <w:rFonts w:ascii="Segoe UI" w:eastAsia="Times New Roman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32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156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0156"/>
    <w:pPr>
      <w:spacing w:after="0" w:line="240" w:lineRule="auto"/>
      <w:ind w:right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1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0156"/>
    <w:rPr>
      <w:vertAlign w:val="superscript"/>
    </w:rPr>
  </w:style>
  <w:style w:type="paragraph" w:styleId="NoSpacing">
    <w:name w:val="No Spacing"/>
    <w:uiPriority w:val="1"/>
    <w:qFormat/>
    <w:rsid w:val="00320156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6E48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hav\Health%20Improvement\Children%20and%20Young%20people\Schools\HYP\2018%20Update\Project%20Planning\Communication\Document%20templates\Tracey's%20version%20of%20Christys%20templates\What%20Needs%20to%20Change%20HYP%20template%20A4%20Fac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CAE9-D36B-49DD-A05E-8B610D27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What Needs to Change HYP template A4 Fact Sheet.dotx</Template>
  <TotalTime>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needs to change? School Audit – Water is the main drink</vt:lpstr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needs to change? School Audit – Water is the main drink</dc:title>
  <dc:subject>Healthy Young People</dc:subject>
  <dc:creator>cburke</dc:creator>
  <cp:keywords/>
  <dc:description/>
  <cp:lastModifiedBy>Radivojevic, Tracey L</cp:lastModifiedBy>
  <cp:revision>3</cp:revision>
  <cp:lastPrinted>2019-08-19T06:34:00Z</cp:lastPrinted>
  <dcterms:created xsi:type="dcterms:W3CDTF">2019-08-20T01:15:00Z</dcterms:created>
  <dcterms:modified xsi:type="dcterms:W3CDTF">2019-08-20T01:18:00Z</dcterms:modified>
</cp:coreProperties>
</file>