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DCD1" w14:textId="4EC87EF8" w:rsidR="006E2DDF" w:rsidRPr="00DA7D8A" w:rsidRDefault="00491ADB" w:rsidP="000376D8">
      <w:pPr>
        <w:ind w:left="-709"/>
        <w:rPr>
          <w:rFonts w:ascii="Gill Sans MT" w:hAnsi="Gill Sans MT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8F52F4" wp14:editId="216E6676">
            <wp:simplePos x="0" y="0"/>
            <wp:positionH relativeFrom="column">
              <wp:posOffset>5523865</wp:posOffset>
            </wp:positionH>
            <wp:positionV relativeFrom="paragraph">
              <wp:posOffset>-21590</wp:posOffset>
            </wp:positionV>
            <wp:extent cx="742950" cy="689610"/>
            <wp:effectExtent l="0" t="0" r="0" b="0"/>
            <wp:wrapTight wrapText="bothSides">
              <wp:wrapPolygon edited="0">
                <wp:start x="0" y="0"/>
                <wp:lineTo x="0" y="20884"/>
                <wp:lineTo x="21046" y="20884"/>
                <wp:lineTo x="21046" y="0"/>
                <wp:lineTo x="0" y="0"/>
              </wp:wrapPolygon>
            </wp:wrapTight>
            <wp:docPr id="27" name="Picture 27" descr="100079_Tas_Gov_no_tag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0079_Tas_Gov_no_tag_rgb_v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DF" w:rsidRPr="00DA7D8A">
        <w:rPr>
          <w:rFonts w:ascii="Gill Sans MT" w:hAnsi="Gill Sans MT"/>
          <w:sz w:val="28"/>
          <w:szCs w:val="28"/>
        </w:rPr>
        <w:t>Department of Health</w:t>
      </w:r>
    </w:p>
    <w:p w14:paraId="1BD13B49" w14:textId="77777777" w:rsidR="006E2DDF" w:rsidRPr="00DA7D8A" w:rsidRDefault="006E2DDF" w:rsidP="006E2DDF">
      <w:pPr>
        <w:ind w:left="-709"/>
        <w:rPr>
          <w:rFonts w:ascii="Gill Sans MT" w:hAnsi="Gill Sans MT"/>
          <w:szCs w:val="24"/>
        </w:rPr>
      </w:pPr>
      <w:r w:rsidRPr="00DA7D8A">
        <w:rPr>
          <w:rFonts w:ascii="Gill Sans MT" w:hAnsi="Gill Sans MT"/>
          <w:szCs w:val="24"/>
        </w:rPr>
        <w:t>Communicable Diseases Prevention Unit</w:t>
      </w:r>
    </w:p>
    <w:p w14:paraId="44DC0E93" w14:textId="77777777" w:rsidR="006E2DDF" w:rsidRPr="00DA7D8A" w:rsidRDefault="006E2DDF" w:rsidP="006E2DDF">
      <w:pPr>
        <w:ind w:left="-709"/>
        <w:rPr>
          <w:rFonts w:ascii="Gill Sans MT" w:hAnsi="Gill Sans MT"/>
          <w:b/>
          <w:sz w:val="10"/>
          <w:szCs w:val="12"/>
        </w:rPr>
      </w:pPr>
    </w:p>
    <w:p w14:paraId="4927F9F0" w14:textId="77777777" w:rsidR="006E2DDF" w:rsidRPr="00DA7D8A" w:rsidRDefault="006E2DDF" w:rsidP="006E2DDF">
      <w:pPr>
        <w:ind w:left="-709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Discarded Vaccine Report Form</w:t>
      </w:r>
    </w:p>
    <w:p w14:paraId="1DAC528B" w14:textId="77777777" w:rsidR="00632286" w:rsidRPr="00BB7D13" w:rsidRDefault="00632286" w:rsidP="00DB35FD">
      <w:pPr>
        <w:ind w:right="-795"/>
        <w:jc w:val="right"/>
        <w:rPr>
          <w:rFonts w:ascii="Gill Sans MT" w:hAnsi="Gill Sans MT"/>
          <w:b/>
          <w:sz w:val="10"/>
          <w:szCs w:val="10"/>
        </w:rPr>
      </w:pPr>
    </w:p>
    <w:p w14:paraId="76E7569D" w14:textId="1059596E" w:rsidR="00782D05" w:rsidRDefault="00782D05" w:rsidP="00782D05">
      <w:pPr>
        <w:pStyle w:val="BodyText"/>
        <w:tabs>
          <w:tab w:val="left" w:pos="851"/>
        </w:tabs>
        <w:ind w:left="-709" w:right="28"/>
        <w:rPr>
          <w:rFonts w:ascii="Calibri" w:hAnsi="Calibri"/>
          <w:b/>
          <w:bCs/>
          <w:i w:val="0"/>
          <w:iCs w:val="0"/>
          <w:sz w:val="21"/>
          <w:szCs w:val="22"/>
        </w:rPr>
      </w:pPr>
    </w:p>
    <w:p w14:paraId="23F2C71D" w14:textId="77777777" w:rsidR="00782D05" w:rsidRPr="00E25141" w:rsidRDefault="00D04DF5" w:rsidP="00782D05">
      <w:pPr>
        <w:pStyle w:val="BodyText"/>
        <w:tabs>
          <w:tab w:val="left" w:pos="851"/>
        </w:tabs>
        <w:ind w:left="-709" w:right="28"/>
        <w:rPr>
          <w:rFonts w:ascii="Gill Sans MT" w:hAnsi="Gill Sans MT"/>
          <w:bCs/>
          <w:i w:val="0"/>
          <w:iCs w:val="0"/>
        </w:rPr>
      </w:pPr>
      <w:r w:rsidRPr="00E25141">
        <w:rPr>
          <w:rFonts w:ascii="Gill Sans MT" w:hAnsi="Gill Sans MT"/>
          <w:bCs/>
          <w:i w:val="0"/>
          <w:iCs w:val="0"/>
        </w:rPr>
        <w:t>In the case of a cold chain breach, b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efore discarding any </w:t>
      </w:r>
      <w:r w:rsidR="00392862">
        <w:rPr>
          <w:rFonts w:ascii="Gill Sans MT" w:hAnsi="Gill Sans MT"/>
          <w:bCs/>
          <w:i w:val="0"/>
          <w:iCs w:val="0"/>
        </w:rPr>
        <w:t>g</w:t>
      </w:r>
      <w:r w:rsidR="00F37DFC">
        <w:rPr>
          <w:rFonts w:ascii="Gill Sans MT" w:hAnsi="Gill Sans MT"/>
          <w:bCs/>
          <w:i w:val="0"/>
          <w:iCs w:val="0"/>
        </w:rPr>
        <w:t>overnment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vaccines, please contact the </w:t>
      </w:r>
      <w:r w:rsidR="00153031" w:rsidRPr="00E25141">
        <w:rPr>
          <w:rFonts w:ascii="Gill Sans MT" w:hAnsi="Gill Sans MT"/>
          <w:bCs/>
          <w:i w:val="0"/>
          <w:iCs w:val="0"/>
        </w:rPr>
        <w:t>Communicable Diseases Prevention Unit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on 1800 671 738 for advic</w:t>
      </w:r>
      <w:r w:rsidR="00DB35FD" w:rsidRPr="00E25141">
        <w:rPr>
          <w:rFonts w:ascii="Gill Sans MT" w:hAnsi="Gill Sans MT"/>
          <w:bCs/>
          <w:i w:val="0"/>
          <w:iCs w:val="0"/>
        </w:rPr>
        <w:t>e.</w:t>
      </w:r>
    </w:p>
    <w:p w14:paraId="33CD639A" w14:textId="77777777" w:rsidR="00632286" w:rsidRPr="00402448" w:rsidRDefault="00632286" w:rsidP="00402448">
      <w:pPr>
        <w:rPr>
          <w:rFonts w:ascii="Calibri" w:hAnsi="Calibri"/>
          <w:b/>
          <w:sz w:val="6"/>
          <w:szCs w:val="6"/>
        </w:rPr>
      </w:pP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708"/>
        <w:gridCol w:w="284"/>
        <w:gridCol w:w="142"/>
        <w:gridCol w:w="425"/>
        <w:gridCol w:w="425"/>
        <w:gridCol w:w="567"/>
        <w:gridCol w:w="567"/>
        <w:gridCol w:w="284"/>
        <w:gridCol w:w="283"/>
        <w:gridCol w:w="567"/>
        <w:gridCol w:w="425"/>
        <w:gridCol w:w="170"/>
        <w:gridCol w:w="482"/>
        <w:gridCol w:w="482"/>
        <w:gridCol w:w="1134"/>
        <w:gridCol w:w="20"/>
        <w:gridCol w:w="1908"/>
      </w:tblGrid>
      <w:tr w:rsidR="004A010B" w:rsidRPr="006F1CB5" w14:paraId="4AB7E8B9" w14:textId="77777777" w:rsidTr="00837AD1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972CA08" w14:textId="00EC8F97" w:rsidR="004A010B" w:rsidRPr="006E2DDF" w:rsidRDefault="004A010B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Practice Name: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bookmarkStart w:id="0" w:name="_GoBack"/>
            <w:bookmarkEnd w:id="0"/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73BD92DC" w14:textId="46461316" w:rsidR="004A010B" w:rsidRPr="006E2DDF" w:rsidRDefault="004A010B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Phone: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E8A9923" w14:textId="77777777" w:rsidTr="00C90383">
        <w:trPr>
          <w:trHeight w:val="331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C67E324" w14:textId="173F797E" w:rsidR="00C90383" w:rsidRPr="006E2DDF" w:rsidRDefault="00C90383" w:rsidP="003D191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Vaccine </w:t>
            </w:r>
            <w:r w:rsidRPr="006E2DDF">
              <w:rPr>
                <w:rFonts w:ascii="Gill Sans MT" w:hAnsi="Gill Sans MT"/>
                <w:sz w:val="20"/>
              </w:rPr>
              <w:t>Account Number: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863868" w14:textId="78749A4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C0117C" w14:textId="1ECCFFCF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6BB8BC" w14:textId="402E3C9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AD358" w14:textId="7D7AA3E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AC903" w14:textId="64EE0245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52FBB2" w14:textId="19DA03EF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EC5FD" w14:textId="5BD5ACC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44E4B16" w14:textId="2F516C83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A34C1C" w14:textId="595438D9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EE3D1A" w14:textId="0F15B3D4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07AACD17" w14:textId="6B19EE95" w:rsidR="00C90383" w:rsidRPr="006E2DDF" w:rsidRDefault="00C90383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Fax: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4F2136C" w14:textId="77777777" w:rsidTr="00C90383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B429934" w14:textId="276DC432" w:rsidR="00C90383" w:rsidRPr="006E2DDF" w:rsidRDefault="00C90383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Fridge make and model: </w:t>
            </w:r>
            <w:bookmarkStart w:id="1" w:name="Text8"/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bookmarkEnd w:id="1"/>
        <w:tc>
          <w:tcPr>
            <w:tcW w:w="3062" w:type="dxa"/>
            <w:gridSpan w:val="3"/>
            <w:shd w:val="clear" w:color="auto" w:fill="auto"/>
            <w:vAlign w:val="center"/>
          </w:tcPr>
          <w:p w14:paraId="6621ACE1" w14:textId="21647F20" w:rsidR="00C90383" w:rsidRPr="006E2DDF" w:rsidRDefault="00C90383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Date: </w:t>
            </w:r>
            <w:r w:rsidR="00847218">
              <w:rPr>
                <w:rFonts w:ascii="Gill Sans MT" w:hAnsi="Gill Sans MT"/>
                <w:sz w:val="20"/>
              </w:rPr>
              <w:t xml:space="preserve">   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010B" w:rsidRPr="009519DB" w14:paraId="012B99BA" w14:textId="77777777" w:rsidTr="00251690">
        <w:tc>
          <w:tcPr>
            <w:tcW w:w="8809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F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</w:tcPr>
          <w:p w14:paraId="1EE9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</w:tr>
      <w:tr w:rsidR="004A010B" w:rsidRPr="009519DB" w14:paraId="63FE1C1F" w14:textId="77777777" w:rsidTr="00C90383">
        <w:tc>
          <w:tcPr>
            <w:tcW w:w="993" w:type="dxa"/>
            <w:shd w:val="clear" w:color="auto" w:fill="004F8C"/>
          </w:tcPr>
          <w:p w14:paraId="00B527C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Code</w:t>
            </w:r>
          </w:p>
        </w:tc>
        <w:tc>
          <w:tcPr>
            <w:tcW w:w="1843" w:type="dxa"/>
            <w:gridSpan w:val="3"/>
            <w:shd w:val="clear" w:color="auto" w:fill="004F8C"/>
          </w:tcPr>
          <w:p w14:paraId="40C2A68D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Vaccine</w:t>
            </w:r>
          </w:p>
        </w:tc>
        <w:tc>
          <w:tcPr>
            <w:tcW w:w="2126" w:type="dxa"/>
            <w:gridSpan w:val="5"/>
            <w:shd w:val="clear" w:color="auto" w:fill="004F8C"/>
          </w:tcPr>
          <w:p w14:paraId="067C3E3C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Quantity Discarded</w:t>
            </w:r>
          </w:p>
        </w:tc>
        <w:tc>
          <w:tcPr>
            <w:tcW w:w="3847" w:type="dxa"/>
            <w:gridSpan w:val="9"/>
            <w:shd w:val="clear" w:color="auto" w:fill="004F8C"/>
          </w:tcPr>
          <w:p w14:paraId="676C4834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Batch No.</w:t>
            </w:r>
          </w:p>
        </w:tc>
        <w:tc>
          <w:tcPr>
            <w:tcW w:w="1908" w:type="dxa"/>
            <w:shd w:val="clear" w:color="auto" w:fill="004F8C"/>
          </w:tcPr>
          <w:p w14:paraId="401AECE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Reason*</w:t>
            </w:r>
          </w:p>
        </w:tc>
      </w:tr>
      <w:tr w:rsidR="00241357" w:rsidRPr="009519DB" w14:paraId="595EDAB1" w14:textId="77777777" w:rsidTr="00C90383">
        <w:tc>
          <w:tcPr>
            <w:tcW w:w="993" w:type="dxa"/>
            <w:shd w:val="clear" w:color="auto" w:fill="auto"/>
          </w:tcPr>
          <w:p w14:paraId="5CECF8A2" w14:textId="2A9BBE06" w:rsidR="00241357" w:rsidRPr="00241357" w:rsidRDefault="00C90383" w:rsidP="00241357">
            <w:pPr>
              <w:rPr>
                <w:rFonts w:ascii="Calibri" w:hAnsi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color w:val="000000" w:themeColor="text1"/>
                <w:sz w:val="23"/>
                <w:szCs w:val="23"/>
              </w:rPr>
              <w:t>RT0</w:t>
            </w:r>
            <w:r w:rsidR="00241357" w:rsidRPr="00241357">
              <w:rPr>
                <w:rFonts w:ascii="Calibri" w:hAnsi="Calibri"/>
                <w:color w:val="000000" w:themeColor="text1"/>
                <w:sz w:val="23"/>
                <w:szCs w:val="23"/>
              </w:rPr>
              <w:t>836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A0B3732" w14:textId="77777777" w:rsidR="00241357" w:rsidRPr="00241357" w:rsidRDefault="00241357" w:rsidP="00241357">
            <w:pPr>
              <w:rPr>
                <w:rFonts w:ascii="Calibri" w:hAnsi="Calibri"/>
                <w:color w:val="000000" w:themeColor="text1"/>
                <w:sz w:val="23"/>
                <w:szCs w:val="23"/>
              </w:rPr>
            </w:pPr>
            <w:r w:rsidRPr="00241357">
              <w:rPr>
                <w:rFonts w:ascii="Calibri" w:hAnsi="Calibri"/>
                <w:color w:val="000000" w:themeColor="text1"/>
                <w:sz w:val="23"/>
                <w:szCs w:val="23"/>
              </w:rPr>
              <w:t>Act-Hib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B51328F" w14:textId="30783AEE" w:rsidR="00241357" w:rsidRPr="00241357" w:rsidRDefault="00D41165" w:rsidP="00D41165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Pr="00D41165">
              <w:rPr>
                <w:rFonts w:ascii="Gill Sans MT" w:hAnsi="Gill Sans MT"/>
                <w:sz w:val="20"/>
              </w:rPr>
              <w:t xml:space="preserve">        </w:t>
            </w:r>
          </w:p>
        </w:tc>
        <w:tc>
          <w:tcPr>
            <w:tcW w:w="3847" w:type="dxa"/>
            <w:gridSpan w:val="9"/>
            <w:shd w:val="clear" w:color="auto" w:fill="auto"/>
          </w:tcPr>
          <w:p w14:paraId="250D7709" w14:textId="760C4C72" w:rsidR="00241357" w:rsidRPr="00241357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14:paraId="109C5B14" w14:textId="4FB53BCD" w:rsidR="00241357" w:rsidRPr="00241357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0D32473D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26F89CA2" w14:textId="7222BA31" w:rsidR="00241357" w:rsidRPr="006E2DDF" w:rsidRDefault="00C90383" w:rsidP="00DB40D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795</w:t>
            </w:r>
          </w:p>
        </w:tc>
        <w:tc>
          <w:tcPr>
            <w:tcW w:w="1843" w:type="dxa"/>
            <w:gridSpan w:val="3"/>
            <w:vAlign w:val="center"/>
          </w:tcPr>
          <w:p w14:paraId="2A9DAEA5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Adacel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7E41C7D4" w14:textId="2E22398B" w:rsidR="00241357" w:rsidRPr="009519DB" w:rsidRDefault="00D41165" w:rsidP="00CE79A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241357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1357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24135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3C9C12B1" w14:textId="5B262444" w:rsidR="00241357" w:rsidRPr="009519DB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85E1BF" w14:textId="004C8B0A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4951D6F9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5CE3A362" w14:textId="150F0B63" w:rsidR="00241357" w:rsidRDefault="00C90383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808</w:t>
            </w:r>
          </w:p>
        </w:tc>
        <w:tc>
          <w:tcPr>
            <w:tcW w:w="1843" w:type="dxa"/>
            <w:gridSpan w:val="3"/>
            <w:vAlign w:val="center"/>
          </w:tcPr>
          <w:p w14:paraId="23FFD798" w14:textId="77777777" w:rsidR="00241357" w:rsidRDefault="00241357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Afluria Quad</w:t>
            </w:r>
          </w:p>
        </w:tc>
        <w:tc>
          <w:tcPr>
            <w:tcW w:w="2126" w:type="dxa"/>
            <w:gridSpan w:val="5"/>
          </w:tcPr>
          <w:p w14:paraId="28FEB8C3" w14:textId="752CE4D1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4F02E2D0" w14:textId="614A243C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3CC41476" w14:textId="137EB39C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3F46EB15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63B0DBB5" w14:textId="7AA195FB" w:rsidR="00241357" w:rsidRDefault="00C90383" w:rsidP="00DB40D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830</w:t>
            </w:r>
          </w:p>
        </w:tc>
        <w:tc>
          <w:tcPr>
            <w:tcW w:w="1843" w:type="dxa"/>
            <w:gridSpan w:val="3"/>
            <w:vAlign w:val="center"/>
          </w:tcPr>
          <w:p w14:paraId="12E99303" w14:textId="77777777" w:rsidR="00241357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Avaxim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25B98EEB" w14:textId="4AA08323" w:rsidR="00241357" w:rsidRDefault="00D41165" w:rsidP="00CE79A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AAC8305" w14:textId="745D0256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72B32C1" w14:textId="7EBD2B41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5635ED1C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1EB55DB9" w14:textId="7E759D01" w:rsidR="00241357" w:rsidRPr="006E2DDF" w:rsidRDefault="00C90383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777</w:t>
            </w:r>
          </w:p>
        </w:tc>
        <w:tc>
          <w:tcPr>
            <w:tcW w:w="1843" w:type="dxa"/>
            <w:gridSpan w:val="3"/>
            <w:vAlign w:val="center"/>
          </w:tcPr>
          <w:p w14:paraId="2ED9348F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Boostrix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5DC22E2F" w14:textId="77307EAD" w:rsidR="00241357" w:rsidRPr="009519DB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7D72B1EA" w14:textId="2F2F96B4" w:rsidR="00241357" w:rsidRPr="009519DB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4204CFA" w14:textId="3A31650A" w:rsidR="00241357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6CF645E0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6DD6204A" w14:textId="08248FCE" w:rsidR="00241357" w:rsidRPr="006E2DDF" w:rsidRDefault="00C90383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805</w:t>
            </w:r>
          </w:p>
        </w:tc>
        <w:tc>
          <w:tcPr>
            <w:tcW w:w="1843" w:type="dxa"/>
            <w:gridSpan w:val="3"/>
            <w:vAlign w:val="center"/>
          </w:tcPr>
          <w:p w14:paraId="4AA19DE9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Engerix</w:t>
            </w:r>
            <w:proofErr w:type="spellEnd"/>
            <w:r>
              <w:rPr>
                <w:rFonts w:ascii="Gill Sans MT" w:hAnsi="Gill Sans MT"/>
                <w:sz w:val="22"/>
              </w:rPr>
              <w:t>-B Adult</w:t>
            </w:r>
          </w:p>
        </w:tc>
        <w:tc>
          <w:tcPr>
            <w:tcW w:w="2126" w:type="dxa"/>
            <w:gridSpan w:val="5"/>
            <w:vAlign w:val="center"/>
          </w:tcPr>
          <w:p w14:paraId="3533C432" w14:textId="46C3E367" w:rsidR="00241357" w:rsidRPr="009519DB" w:rsidRDefault="00681B07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3847" w:type="dxa"/>
            <w:gridSpan w:val="9"/>
            <w:vAlign w:val="center"/>
          </w:tcPr>
          <w:p w14:paraId="1DFA6FC2" w14:textId="2ED3C08B" w:rsidR="00241357" w:rsidRPr="009519DB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B9E24CB" w14:textId="13FE096D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1FE916A5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3EE3A32D" w14:textId="6BA7BB49" w:rsidR="00241357" w:rsidRDefault="00C90383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820</w:t>
            </w:r>
          </w:p>
        </w:tc>
        <w:tc>
          <w:tcPr>
            <w:tcW w:w="1843" w:type="dxa"/>
            <w:gridSpan w:val="3"/>
            <w:vAlign w:val="center"/>
          </w:tcPr>
          <w:p w14:paraId="3DF7D87A" w14:textId="77777777" w:rsidR="00241357" w:rsidRDefault="00241357" w:rsidP="00241357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Fluad</w:t>
            </w:r>
            <w:proofErr w:type="spellEnd"/>
          </w:p>
        </w:tc>
        <w:tc>
          <w:tcPr>
            <w:tcW w:w="2126" w:type="dxa"/>
            <w:gridSpan w:val="5"/>
          </w:tcPr>
          <w:p w14:paraId="6838A612" w14:textId="6AB734A4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6047F400" w14:textId="0C8E6BA4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368A0AE" w14:textId="13BC5771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250F249" w14:textId="77777777" w:rsidTr="00BA1D3E">
        <w:trPr>
          <w:trHeight w:val="284"/>
        </w:trPr>
        <w:tc>
          <w:tcPr>
            <w:tcW w:w="993" w:type="dxa"/>
            <w:vAlign w:val="center"/>
          </w:tcPr>
          <w:p w14:paraId="4C166CD7" w14:textId="0834B1C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RT0751</w:t>
            </w:r>
          </w:p>
        </w:tc>
        <w:tc>
          <w:tcPr>
            <w:tcW w:w="1843" w:type="dxa"/>
            <w:gridSpan w:val="3"/>
            <w:vAlign w:val="center"/>
          </w:tcPr>
          <w:p w14:paraId="135A5717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Fluarix</w:t>
            </w:r>
            <w:proofErr w:type="spellEnd"/>
            <w:r>
              <w:rPr>
                <w:rFonts w:ascii="Gill Sans MT" w:hAnsi="Gill Sans MT"/>
                <w:sz w:val="22"/>
              </w:rPr>
              <w:t xml:space="preserve"> Tetra</w:t>
            </w:r>
          </w:p>
        </w:tc>
        <w:tc>
          <w:tcPr>
            <w:tcW w:w="2126" w:type="dxa"/>
            <w:gridSpan w:val="5"/>
          </w:tcPr>
          <w:p w14:paraId="0BCBBED0" w14:textId="5EE852F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2263E08B" w14:textId="4EC42F9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6CAA0A10" w14:textId="3B73506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F7F10A4" w14:textId="77777777" w:rsidTr="00BA1D3E">
        <w:trPr>
          <w:trHeight w:val="284"/>
        </w:trPr>
        <w:tc>
          <w:tcPr>
            <w:tcW w:w="993" w:type="dxa"/>
            <w:vAlign w:val="center"/>
          </w:tcPr>
          <w:p w14:paraId="066BB8B5" w14:textId="6C1C1BA0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RT0810</w:t>
            </w:r>
          </w:p>
        </w:tc>
        <w:tc>
          <w:tcPr>
            <w:tcW w:w="1843" w:type="dxa"/>
            <w:gridSpan w:val="3"/>
            <w:vAlign w:val="center"/>
          </w:tcPr>
          <w:p w14:paraId="6D99B797" w14:textId="77777777" w:rsidR="00847218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FluQuadri</w:t>
            </w:r>
            <w:proofErr w:type="spellEnd"/>
            <w:r>
              <w:rPr>
                <w:rFonts w:ascii="Gill Sans MT" w:hAnsi="Gill Sans MT"/>
                <w:sz w:val="22"/>
              </w:rPr>
              <w:t xml:space="preserve"> Adult</w:t>
            </w:r>
          </w:p>
        </w:tc>
        <w:tc>
          <w:tcPr>
            <w:tcW w:w="2126" w:type="dxa"/>
            <w:gridSpan w:val="5"/>
            <w:vAlign w:val="center"/>
          </w:tcPr>
          <w:p w14:paraId="3D2512C4" w14:textId="46BE773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24DCD3B" w14:textId="5761C855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0DC73D15" w14:textId="51E0952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2B3AAB7" w14:textId="77777777" w:rsidTr="00BA1D3E">
        <w:trPr>
          <w:trHeight w:val="284"/>
        </w:trPr>
        <w:tc>
          <w:tcPr>
            <w:tcW w:w="993" w:type="dxa"/>
            <w:vAlign w:val="center"/>
          </w:tcPr>
          <w:p w14:paraId="38AE3E64" w14:textId="69230C4D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RT0753</w:t>
            </w:r>
          </w:p>
        </w:tc>
        <w:tc>
          <w:tcPr>
            <w:tcW w:w="1843" w:type="dxa"/>
            <w:gridSpan w:val="3"/>
            <w:vAlign w:val="center"/>
          </w:tcPr>
          <w:p w14:paraId="0F9C61DD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FluQuadri</w:t>
            </w:r>
            <w:proofErr w:type="spellEnd"/>
            <w:r>
              <w:rPr>
                <w:rFonts w:ascii="Gill Sans MT" w:hAnsi="Gill Sans MT"/>
                <w:sz w:val="22"/>
              </w:rPr>
              <w:t xml:space="preserve"> Junior</w:t>
            </w:r>
          </w:p>
        </w:tc>
        <w:tc>
          <w:tcPr>
            <w:tcW w:w="2126" w:type="dxa"/>
            <w:gridSpan w:val="5"/>
          </w:tcPr>
          <w:p w14:paraId="7D632576" w14:textId="5D1A46F5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FA11953" w14:textId="5D4F4BF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2556FED" w14:textId="104F1B1B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30A443D8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7B7F00C0" w14:textId="06792DDA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RT0796</w:t>
            </w:r>
          </w:p>
        </w:tc>
        <w:tc>
          <w:tcPr>
            <w:tcW w:w="1843" w:type="dxa"/>
            <w:gridSpan w:val="3"/>
            <w:vAlign w:val="center"/>
          </w:tcPr>
          <w:p w14:paraId="524CC162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 xml:space="preserve">Gardasil </w:t>
            </w:r>
          </w:p>
        </w:tc>
        <w:tc>
          <w:tcPr>
            <w:tcW w:w="2126" w:type="dxa"/>
            <w:gridSpan w:val="5"/>
            <w:vAlign w:val="center"/>
          </w:tcPr>
          <w:p w14:paraId="65A3B247" w14:textId="10399D8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3FB3A4A" w14:textId="4622B3A0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67F80352" w14:textId="45CF9361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401CE4F7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28CB9441" w14:textId="43274835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RT0811</w:t>
            </w:r>
          </w:p>
        </w:tc>
        <w:tc>
          <w:tcPr>
            <w:tcW w:w="1843" w:type="dxa"/>
            <w:gridSpan w:val="3"/>
            <w:vAlign w:val="center"/>
          </w:tcPr>
          <w:p w14:paraId="250352D6" w14:textId="6FDFD386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Gardasil</w:t>
            </w:r>
            <w:r>
              <w:rPr>
                <w:rFonts w:ascii="Gill Sans MT" w:hAnsi="Gill Sans MT"/>
                <w:sz w:val="16"/>
              </w:rPr>
              <w:t xml:space="preserve"> 9</w:t>
            </w:r>
          </w:p>
        </w:tc>
        <w:tc>
          <w:tcPr>
            <w:tcW w:w="2126" w:type="dxa"/>
            <w:gridSpan w:val="5"/>
          </w:tcPr>
          <w:p w14:paraId="0B8DB1B0" w14:textId="31F51A43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5E66D86" w14:textId="3C51D9F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4049D8D" w14:textId="4755CF66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7A204B6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2F88C128" w14:textId="0B55EC1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RT0765</w:t>
            </w:r>
          </w:p>
        </w:tc>
        <w:tc>
          <w:tcPr>
            <w:tcW w:w="1843" w:type="dxa"/>
            <w:gridSpan w:val="3"/>
            <w:vAlign w:val="center"/>
          </w:tcPr>
          <w:p w14:paraId="2C66E4D0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HBVax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II Adult</w:t>
            </w:r>
          </w:p>
        </w:tc>
        <w:tc>
          <w:tcPr>
            <w:tcW w:w="2126" w:type="dxa"/>
            <w:gridSpan w:val="5"/>
            <w:vAlign w:val="center"/>
          </w:tcPr>
          <w:p w14:paraId="0264CBC5" w14:textId="6B199D4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6FE9EDA0" w14:textId="2B24A916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4E01A5" w14:textId="420249C1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7223F7D7" w14:textId="77777777" w:rsidTr="00BA1D3E">
        <w:trPr>
          <w:trHeight w:val="284"/>
        </w:trPr>
        <w:tc>
          <w:tcPr>
            <w:tcW w:w="993" w:type="dxa"/>
            <w:vAlign w:val="center"/>
          </w:tcPr>
          <w:p w14:paraId="7D9B9800" w14:textId="29B35FE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RT0733</w:t>
            </w:r>
          </w:p>
        </w:tc>
        <w:tc>
          <w:tcPr>
            <w:tcW w:w="1843" w:type="dxa"/>
            <w:gridSpan w:val="3"/>
            <w:vAlign w:val="center"/>
          </w:tcPr>
          <w:p w14:paraId="552328B1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HBVax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II </w:t>
            </w:r>
            <w:proofErr w:type="spellStart"/>
            <w:r w:rsidRPr="006E2DDF">
              <w:rPr>
                <w:rFonts w:ascii="Gill Sans MT" w:hAnsi="Gill Sans MT"/>
                <w:sz w:val="22"/>
              </w:rPr>
              <w:t>Paed</w:t>
            </w:r>
            <w:proofErr w:type="spellEnd"/>
          </w:p>
        </w:tc>
        <w:tc>
          <w:tcPr>
            <w:tcW w:w="2126" w:type="dxa"/>
            <w:gridSpan w:val="5"/>
          </w:tcPr>
          <w:p w14:paraId="40DCEF55" w14:textId="3CCC3C8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76D67255" w14:textId="3877733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ED1AA5" w14:textId="6CD458D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9E15BEC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68E7F361" w14:textId="681EA4B5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RT0710</w:t>
            </w:r>
          </w:p>
        </w:tc>
        <w:tc>
          <w:tcPr>
            <w:tcW w:w="1843" w:type="dxa"/>
            <w:gridSpan w:val="3"/>
            <w:vAlign w:val="center"/>
          </w:tcPr>
          <w:p w14:paraId="2570CF3E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Infanrix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73CB52CA" w14:textId="0AE27D0D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A340458" w14:textId="598C67C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89792A4" w14:textId="29600C6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FB62903" w14:textId="77777777" w:rsidTr="00BA1D3E">
        <w:trPr>
          <w:trHeight w:val="284"/>
        </w:trPr>
        <w:tc>
          <w:tcPr>
            <w:tcW w:w="993" w:type="dxa"/>
            <w:vAlign w:val="center"/>
          </w:tcPr>
          <w:p w14:paraId="25902502" w14:textId="37A49605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RT0786</w:t>
            </w:r>
          </w:p>
        </w:tc>
        <w:tc>
          <w:tcPr>
            <w:tcW w:w="1843" w:type="dxa"/>
            <w:gridSpan w:val="3"/>
            <w:vAlign w:val="center"/>
          </w:tcPr>
          <w:p w14:paraId="25E88104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Infanrix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6E2DDF">
              <w:rPr>
                <w:rFonts w:ascii="Gill Sans MT" w:hAnsi="Gill Sans MT"/>
                <w:sz w:val="22"/>
              </w:rPr>
              <w:t>Hexa</w:t>
            </w:r>
            <w:proofErr w:type="spellEnd"/>
          </w:p>
        </w:tc>
        <w:tc>
          <w:tcPr>
            <w:tcW w:w="2126" w:type="dxa"/>
            <w:gridSpan w:val="5"/>
          </w:tcPr>
          <w:p w14:paraId="63AA2E46" w14:textId="2016EC7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12BE19A3" w14:textId="7A76838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21EA2C67" w14:textId="64C8104C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CE9BB39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7A501767" w14:textId="7EF31C1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RT0784</w:t>
            </w:r>
          </w:p>
        </w:tc>
        <w:tc>
          <w:tcPr>
            <w:tcW w:w="1843" w:type="dxa"/>
            <w:gridSpan w:val="3"/>
            <w:vAlign w:val="center"/>
          </w:tcPr>
          <w:p w14:paraId="6D9EB6E9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Infanrix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IPV</w:t>
            </w:r>
          </w:p>
        </w:tc>
        <w:tc>
          <w:tcPr>
            <w:tcW w:w="2126" w:type="dxa"/>
            <w:gridSpan w:val="5"/>
          </w:tcPr>
          <w:p w14:paraId="7CDC0971" w14:textId="49E1278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20633D8C" w14:textId="2FA1A9E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A3CE354" w14:textId="6A2627B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073DF0D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1DC04BE8" w14:textId="60E946BA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RT0720</w:t>
            </w:r>
          </w:p>
        </w:tc>
        <w:tc>
          <w:tcPr>
            <w:tcW w:w="1843" w:type="dxa"/>
            <w:gridSpan w:val="3"/>
            <w:vAlign w:val="center"/>
          </w:tcPr>
          <w:p w14:paraId="752CC0B8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IPOL</w:t>
            </w:r>
          </w:p>
        </w:tc>
        <w:tc>
          <w:tcPr>
            <w:tcW w:w="2126" w:type="dxa"/>
            <w:gridSpan w:val="5"/>
            <w:vAlign w:val="center"/>
          </w:tcPr>
          <w:p w14:paraId="50EA50F3" w14:textId="6C2E62B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483048BA" w14:textId="67FF586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F62E839" w14:textId="54CFB90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3B5E16B1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4840B171" w14:textId="3BBBE9AB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RT0746</w:t>
            </w:r>
          </w:p>
        </w:tc>
        <w:tc>
          <w:tcPr>
            <w:tcW w:w="1843" w:type="dxa"/>
            <w:gridSpan w:val="3"/>
            <w:vAlign w:val="center"/>
          </w:tcPr>
          <w:p w14:paraId="74E40CF8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Men</w:t>
            </w:r>
            <w:r>
              <w:rPr>
                <w:rFonts w:ascii="Gill Sans MT" w:hAnsi="Gill Sans MT"/>
                <w:sz w:val="22"/>
              </w:rPr>
              <w:t>actra</w:t>
            </w:r>
            <w:proofErr w:type="spellEnd"/>
          </w:p>
        </w:tc>
        <w:tc>
          <w:tcPr>
            <w:tcW w:w="2126" w:type="dxa"/>
            <w:gridSpan w:val="5"/>
          </w:tcPr>
          <w:p w14:paraId="6BD28CE3" w14:textId="65C0477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0773D7FB" w14:textId="49F0748A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23160E0" w14:textId="3FFB32C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C82A9F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23994950" w14:textId="75564CA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RT0755</w:t>
            </w:r>
          </w:p>
        </w:tc>
        <w:tc>
          <w:tcPr>
            <w:tcW w:w="1843" w:type="dxa"/>
            <w:gridSpan w:val="3"/>
            <w:vAlign w:val="center"/>
          </w:tcPr>
          <w:p w14:paraId="4A9E57B5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M-M-R II</w:t>
            </w:r>
          </w:p>
        </w:tc>
        <w:tc>
          <w:tcPr>
            <w:tcW w:w="2126" w:type="dxa"/>
            <w:gridSpan w:val="5"/>
            <w:vAlign w:val="center"/>
          </w:tcPr>
          <w:p w14:paraId="379785D5" w14:textId="3D3F82D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4AF6165E" w14:textId="28B3A049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DC4F3C1" w14:textId="22D84E05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BFC93D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05180B1A" w14:textId="38ECC14D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RT0770</w:t>
            </w:r>
          </w:p>
        </w:tc>
        <w:tc>
          <w:tcPr>
            <w:tcW w:w="1843" w:type="dxa"/>
            <w:gridSpan w:val="3"/>
            <w:vAlign w:val="center"/>
          </w:tcPr>
          <w:p w14:paraId="066EA929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Neis</w:t>
            </w:r>
            <w:r w:rsidRPr="006E2DDF">
              <w:rPr>
                <w:rFonts w:ascii="Gill Sans MT" w:hAnsi="Gill Sans MT"/>
                <w:sz w:val="22"/>
              </w:rPr>
              <w:t>Vac</w:t>
            </w:r>
            <w:proofErr w:type="spellEnd"/>
            <w:r>
              <w:rPr>
                <w:rFonts w:ascii="Gill Sans MT" w:hAnsi="Gill Sans MT"/>
                <w:sz w:val="22"/>
              </w:rPr>
              <w:t>-</w:t>
            </w:r>
            <w:r w:rsidRPr="006E2DDF">
              <w:rPr>
                <w:rFonts w:ascii="Gill Sans MT" w:hAnsi="Gill Sans MT"/>
                <w:sz w:val="22"/>
              </w:rPr>
              <w:t>C</w:t>
            </w:r>
          </w:p>
        </w:tc>
        <w:tc>
          <w:tcPr>
            <w:tcW w:w="2126" w:type="dxa"/>
            <w:gridSpan w:val="5"/>
          </w:tcPr>
          <w:p w14:paraId="5E5C2CA9" w14:textId="06C6F8CF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112A3407" w14:textId="0E18D54F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1AA1D9" w14:textId="5F35D91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A76960C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439806F8" w14:textId="32CEFCB7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RT0833</w:t>
            </w:r>
          </w:p>
        </w:tc>
        <w:tc>
          <w:tcPr>
            <w:tcW w:w="1843" w:type="dxa"/>
            <w:gridSpan w:val="3"/>
            <w:vAlign w:val="center"/>
          </w:tcPr>
          <w:p w14:paraId="3A5041D1" w14:textId="77777777" w:rsidR="00847218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Nimenrix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33F9D414" w14:textId="385B5AF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1249E55A" w14:textId="69BBE16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7F05841" w14:textId="2FD698A2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C5B582A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52671B6E" w14:textId="256392DE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RT0705</w:t>
            </w:r>
          </w:p>
        </w:tc>
        <w:tc>
          <w:tcPr>
            <w:tcW w:w="1843" w:type="dxa"/>
            <w:gridSpan w:val="3"/>
            <w:vAlign w:val="center"/>
          </w:tcPr>
          <w:p w14:paraId="58943954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Pneumovax</w:t>
            </w:r>
            <w:r>
              <w:rPr>
                <w:rFonts w:ascii="Gill Sans MT" w:hAnsi="Gill Sans MT"/>
                <w:sz w:val="22"/>
              </w:rPr>
              <w:t xml:space="preserve"> 23</w:t>
            </w:r>
          </w:p>
        </w:tc>
        <w:tc>
          <w:tcPr>
            <w:tcW w:w="2126" w:type="dxa"/>
            <w:gridSpan w:val="5"/>
          </w:tcPr>
          <w:p w14:paraId="49683AB5" w14:textId="6121C598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3EA120DF" w14:textId="67C43FD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676F329" w14:textId="56AA3EB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A023D9A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37522F28" w14:textId="6CCD432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RT0731</w:t>
            </w:r>
          </w:p>
        </w:tc>
        <w:tc>
          <w:tcPr>
            <w:tcW w:w="1843" w:type="dxa"/>
            <w:gridSpan w:val="3"/>
            <w:vAlign w:val="center"/>
          </w:tcPr>
          <w:p w14:paraId="66E7DA96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Prevenar 13</w:t>
            </w:r>
          </w:p>
        </w:tc>
        <w:tc>
          <w:tcPr>
            <w:tcW w:w="2126" w:type="dxa"/>
            <w:gridSpan w:val="5"/>
            <w:vAlign w:val="center"/>
          </w:tcPr>
          <w:p w14:paraId="67B98A27" w14:textId="328998B9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3F5D5F4" w14:textId="6ED1A66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91DDF0A" w14:textId="5C33DCD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2A8206E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330214EA" w14:textId="498BFAD0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RT0713</w:t>
            </w:r>
          </w:p>
        </w:tc>
        <w:tc>
          <w:tcPr>
            <w:tcW w:w="1843" w:type="dxa"/>
            <w:gridSpan w:val="3"/>
            <w:vAlign w:val="center"/>
          </w:tcPr>
          <w:p w14:paraId="71E911EC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Priorix</w:t>
            </w:r>
          </w:p>
        </w:tc>
        <w:tc>
          <w:tcPr>
            <w:tcW w:w="2126" w:type="dxa"/>
            <w:gridSpan w:val="5"/>
          </w:tcPr>
          <w:p w14:paraId="15617E6D" w14:textId="275A7A01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83BE075" w14:textId="7BEA411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C1EBF93" w14:textId="4CAC54C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DB81C41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56F0CE03" w14:textId="61D4A2C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RT0744</w:t>
            </w:r>
          </w:p>
        </w:tc>
        <w:tc>
          <w:tcPr>
            <w:tcW w:w="1843" w:type="dxa"/>
            <w:gridSpan w:val="3"/>
            <w:vAlign w:val="center"/>
          </w:tcPr>
          <w:p w14:paraId="6F1C2FD0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Priorix-Tetra</w:t>
            </w:r>
          </w:p>
        </w:tc>
        <w:tc>
          <w:tcPr>
            <w:tcW w:w="2126" w:type="dxa"/>
            <w:gridSpan w:val="5"/>
            <w:vAlign w:val="center"/>
          </w:tcPr>
          <w:p w14:paraId="27633FE4" w14:textId="0F74656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2596D516" w14:textId="3534E337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797CDE" w14:textId="0A3D88B3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6BF4E3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3B20A7A8" w14:textId="28A371B1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RT0802</w:t>
            </w:r>
          </w:p>
        </w:tc>
        <w:tc>
          <w:tcPr>
            <w:tcW w:w="1843" w:type="dxa"/>
            <w:gridSpan w:val="3"/>
            <w:vAlign w:val="center"/>
          </w:tcPr>
          <w:p w14:paraId="6ECC9ACA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ProQuad</w:t>
            </w:r>
          </w:p>
        </w:tc>
        <w:tc>
          <w:tcPr>
            <w:tcW w:w="2126" w:type="dxa"/>
            <w:gridSpan w:val="5"/>
          </w:tcPr>
          <w:p w14:paraId="3A5B3184" w14:textId="25863413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78771CA" w14:textId="48FD8767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2252E40" w14:textId="75B20128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1AABE84A" w14:textId="77777777" w:rsidTr="00C90383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9E85AE" w14:textId="14A2BFA0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RT0794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37B2D30" w14:textId="77777777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Quadracel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0781877F" w14:textId="16B63A9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  <w:vAlign w:val="center"/>
          </w:tcPr>
          <w:p w14:paraId="0F37CCAF" w14:textId="41404CC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AB41C3B" w14:textId="48E35C55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42F344AD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4FFB2517" w14:textId="3A7BB641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RT0740</w:t>
            </w:r>
          </w:p>
        </w:tc>
        <w:tc>
          <w:tcPr>
            <w:tcW w:w="1843" w:type="dxa"/>
            <w:gridSpan w:val="3"/>
            <w:vAlign w:val="center"/>
          </w:tcPr>
          <w:p w14:paraId="70CAC4C2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Rotarix</w:t>
            </w:r>
          </w:p>
        </w:tc>
        <w:tc>
          <w:tcPr>
            <w:tcW w:w="2126" w:type="dxa"/>
            <w:gridSpan w:val="5"/>
          </w:tcPr>
          <w:p w14:paraId="2DEB4BC7" w14:textId="0425AF0C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36C6CA2A" w14:textId="5ACDC69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34681EE" w14:textId="555A0C02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792A40C" w14:textId="77777777" w:rsidTr="00C90383">
        <w:trPr>
          <w:trHeight w:val="284"/>
        </w:trPr>
        <w:tc>
          <w:tcPr>
            <w:tcW w:w="993" w:type="dxa"/>
            <w:vAlign w:val="center"/>
          </w:tcPr>
          <w:p w14:paraId="099E8A0E" w14:textId="6A615C2A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RT0725</w:t>
            </w:r>
          </w:p>
        </w:tc>
        <w:tc>
          <w:tcPr>
            <w:tcW w:w="1843" w:type="dxa"/>
            <w:gridSpan w:val="3"/>
            <w:vAlign w:val="center"/>
          </w:tcPr>
          <w:p w14:paraId="2222E01A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Tripacel</w:t>
            </w:r>
          </w:p>
        </w:tc>
        <w:tc>
          <w:tcPr>
            <w:tcW w:w="2126" w:type="dxa"/>
            <w:gridSpan w:val="5"/>
            <w:vAlign w:val="center"/>
          </w:tcPr>
          <w:p w14:paraId="2EFC14F2" w14:textId="3B76290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39700E">
              <w:rPr>
                <w:rFonts w:ascii="Calibri" w:hAnsi="Calibri"/>
                <w:sz w:val="20"/>
              </w:rPr>
            </w:r>
            <w:r w:rsidR="0039700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17BC570B" w14:textId="234811A1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F63ED48" w14:textId="7A8B8E7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D33B9B8" w14:textId="77777777" w:rsidTr="004E4C36">
        <w:trPr>
          <w:trHeight w:val="284"/>
        </w:trPr>
        <w:tc>
          <w:tcPr>
            <w:tcW w:w="993" w:type="dxa"/>
            <w:vAlign w:val="center"/>
          </w:tcPr>
          <w:p w14:paraId="3FAC1F60" w14:textId="0AEEE19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RT0789</w:t>
            </w:r>
          </w:p>
        </w:tc>
        <w:tc>
          <w:tcPr>
            <w:tcW w:w="1843" w:type="dxa"/>
            <w:gridSpan w:val="3"/>
            <w:vAlign w:val="center"/>
          </w:tcPr>
          <w:p w14:paraId="493C767F" w14:textId="1A5A0025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Var</w:t>
            </w:r>
            <w:r>
              <w:rPr>
                <w:rFonts w:ascii="Gill Sans MT" w:hAnsi="Gill Sans MT"/>
                <w:sz w:val="22"/>
              </w:rPr>
              <w:t>ivax</w:t>
            </w:r>
            <w:proofErr w:type="spellEnd"/>
          </w:p>
        </w:tc>
        <w:tc>
          <w:tcPr>
            <w:tcW w:w="2126" w:type="dxa"/>
            <w:gridSpan w:val="5"/>
          </w:tcPr>
          <w:p w14:paraId="2F9AD110" w14:textId="730670AC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61530E01" w14:textId="1ED91C9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A4D293C" w14:textId="56E5D1C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23AA9E24" w14:textId="77777777" w:rsidTr="00EE3F77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686FEF" w14:textId="46E283B8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RT0806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59ADE1F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Zostavax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21480AE1" w14:textId="5790700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</w:tcPr>
          <w:p w14:paraId="63D61561" w14:textId="0A2B85A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6FF1A8F" w14:textId="49ADE26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51690" w:rsidRPr="00251690" w14:paraId="0FBE024D" w14:textId="77777777" w:rsidTr="00251690">
        <w:trPr>
          <w:trHeight w:val="263"/>
        </w:trPr>
        <w:tc>
          <w:tcPr>
            <w:tcW w:w="10717" w:type="dxa"/>
            <w:gridSpan w:val="19"/>
            <w:tcBorders>
              <w:bottom w:val="single" w:sz="4" w:space="0" w:color="auto"/>
            </w:tcBorders>
            <w:shd w:val="clear" w:color="auto" w:fill="004F8C"/>
            <w:vAlign w:val="center"/>
          </w:tcPr>
          <w:p w14:paraId="5D7940F6" w14:textId="77777777" w:rsidR="004A010B" w:rsidRPr="00251690" w:rsidRDefault="004A010B" w:rsidP="00D70B6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*Reason</w:t>
            </w:r>
          </w:p>
        </w:tc>
      </w:tr>
      <w:tr w:rsidR="00C90383" w:rsidRPr="009519DB" w14:paraId="405EC860" w14:textId="77777777" w:rsidTr="006723F4">
        <w:trPr>
          <w:trHeight w:val="328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076AEACA" w14:textId="7CBBCECD" w:rsidR="00C90383" w:rsidRPr="006E2DDF" w:rsidRDefault="00C90383" w:rsidP="00C154B4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High Temp</w:t>
            </w:r>
            <w:r>
              <w:rPr>
                <w:rFonts w:ascii="Gill Sans MT" w:hAnsi="Gill Sans MT"/>
                <w:sz w:val="20"/>
              </w:rPr>
              <w:t xml:space="preserve"> °C 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2BBDFE4F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Low Temp</w:t>
            </w:r>
            <w:r>
              <w:rPr>
                <w:rFonts w:ascii="Gill Sans MT" w:hAnsi="Gill Sans MT"/>
                <w:sz w:val="20"/>
              </w:rPr>
              <w:t xml:space="preserve"> °C     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77B2B" w14:textId="56DD9336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Expired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F694" w14:textId="117ED0AD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Broken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6B39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Drawn up not used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60C35348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Other</w:t>
            </w:r>
            <w:r>
              <w:rPr>
                <w:rFonts w:ascii="Gill Sans MT" w:hAnsi="Gill Sans MT"/>
                <w:sz w:val="20"/>
              </w:rPr>
              <w:t xml:space="preserve"> (specify)</w:t>
            </w:r>
          </w:p>
        </w:tc>
      </w:tr>
      <w:tr w:rsidR="00251690" w:rsidRPr="00251690" w14:paraId="775C737B" w14:textId="77777777" w:rsidTr="00C90383"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004F8C"/>
          </w:tcPr>
          <w:p w14:paraId="0F39CED7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Reason for High/Low Temp:</w:t>
            </w:r>
          </w:p>
        </w:tc>
        <w:tc>
          <w:tcPr>
            <w:tcW w:w="6889" w:type="dxa"/>
            <w:gridSpan w:val="12"/>
            <w:tcBorders>
              <w:bottom w:val="single" w:sz="4" w:space="0" w:color="auto"/>
            </w:tcBorders>
            <w:shd w:val="clear" w:color="auto" w:fill="004F8C"/>
          </w:tcPr>
          <w:p w14:paraId="37C0B7EB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Comments:</w:t>
            </w:r>
          </w:p>
        </w:tc>
      </w:tr>
      <w:tr w:rsidR="00FF7B59" w:rsidRPr="009519DB" w14:paraId="50A8C5BE" w14:textId="77777777" w:rsidTr="00C90383">
        <w:trPr>
          <w:trHeight w:val="428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2FF8" w14:textId="77777777" w:rsidR="00FF7B59" w:rsidRPr="006E2DDF" w:rsidRDefault="00FF7B59" w:rsidP="00523413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6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BD04" w14:textId="77777777" w:rsidR="00FF7B59" w:rsidRDefault="00CE79A9" w:rsidP="00523413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  <w:p w14:paraId="60BA9833" w14:textId="77777777" w:rsidR="00EA6670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  <w:p w14:paraId="6488015A" w14:textId="4AC41DDE" w:rsidR="00EA6670" w:rsidRPr="006E2DDF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A010B" w:rsidRPr="009519DB" w14:paraId="03E32BE0" w14:textId="77777777" w:rsidTr="00E25141">
        <w:trPr>
          <w:trHeight w:val="420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6E103" w14:textId="0CD013D0" w:rsidR="004A010B" w:rsidRPr="006E2DDF" w:rsidRDefault="004A010B" w:rsidP="00C154B4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b/>
                <w:sz w:val="20"/>
              </w:rPr>
              <w:t xml:space="preserve">Vaccines have been discarded as medical waste  YES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39700E">
              <w:rPr>
                <w:rFonts w:ascii="Gill Sans MT" w:hAnsi="Gill Sans MT"/>
                <w:b/>
                <w:sz w:val="20"/>
              </w:rPr>
            </w:r>
            <w:r w:rsidR="0039700E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3"/>
            <w:r w:rsidRPr="006E2DDF">
              <w:rPr>
                <w:rFonts w:ascii="Gill Sans MT" w:hAnsi="Gill Sans MT"/>
                <w:b/>
                <w:sz w:val="20"/>
              </w:rPr>
              <w:t xml:space="preserve">    NO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39700E">
              <w:rPr>
                <w:rFonts w:ascii="Gill Sans MT" w:hAnsi="Gill Sans MT"/>
                <w:b/>
                <w:sz w:val="20"/>
              </w:rPr>
            </w:r>
            <w:r w:rsidR="0039700E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4"/>
            <w:r w:rsidR="00E25141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</w:tr>
      <w:tr w:rsidR="00E25141" w:rsidRPr="009519DB" w14:paraId="76924919" w14:textId="77777777" w:rsidTr="00F06B95">
        <w:trPr>
          <w:trHeight w:val="250"/>
        </w:trPr>
        <w:tc>
          <w:tcPr>
            <w:tcW w:w="107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6E68C" w14:textId="77777777" w:rsidR="00837AD1" w:rsidRPr="0027624D" w:rsidRDefault="00837AD1" w:rsidP="00854B0F">
            <w:pPr>
              <w:jc w:val="center"/>
              <w:rPr>
                <w:rFonts w:ascii="Gill Sans MT" w:hAnsi="Gill Sans MT"/>
                <w:i/>
                <w:sz w:val="12"/>
              </w:rPr>
            </w:pPr>
          </w:p>
          <w:p w14:paraId="32976F36" w14:textId="6730E1D6" w:rsidR="00E25141" w:rsidRPr="00E25141" w:rsidRDefault="00E25141" w:rsidP="00854B0F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837AD1">
              <w:rPr>
                <w:rFonts w:ascii="Gill Sans MT" w:hAnsi="Gill Sans MT"/>
                <w:i/>
                <w:sz w:val="22"/>
              </w:rPr>
              <w:t xml:space="preserve">Fax the completed form to: </w:t>
            </w:r>
            <w:r w:rsidR="00854B0F" w:rsidRPr="00837AD1">
              <w:rPr>
                <w:rFonts w:ascii="Gill Sans MT" w:hAnsi="Gill Sans MT"/>
                <w:i/>
                <w:sz w:val="22"/>
              </w:rPr>
              <w:t>Program</w:t>
            </w:r>
            <w:r w:rsidRPr="00837AD1">
              <w:rPr>
                <w:rFonts w:ascii="Gill Sans MT" w:hAnsi="Gill Sans MT"/>
                <w:i/>
                <w:sz w:val="22"/>
              </w:rPr>
              <w:t xml:space="preserve"> Officer – Immunisation, on </w:t>
            </w:r>
            <w:r w:rsidR="0006293A">
              <w:rPr>
                <w:rFonts w:ascii="Gill Sans MT" w:hAnsi="Gill Sans MT"/>
                <w:i/>
                <w:sz w:val="22"/>
              </w:rPr>
              <w:t xml:space="preserve">6173 0821 or email </w:t>
            </w:r>
            <w:hyperlink r:id="rId10" w:history="1">
              <w:r w:rsidR="0006293A" w:rsidRPr="00FB4D9D">
                <w:rPr>
                  <w:rStyle w:val="Hyperlink"/>
                  <w:rFonts w:ascii="Gill Sans MT" w:hAnsi="Gill Sans MT"/>
                  <w:i/>
                  <w:sz w:val="22"/>
                </w:rPr>
                <w:t>vaccineorder@health.tas.gov.au</w:t>
              </w:r>
            </w:hyperlink>
            <w:r w:rsidR="0006293A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14:paraId="650B4628" w14:textId="77777777" w:rsidR="00632286" w:rsidRPr="00F06B95" w:rsidRDefault="00632286" w:rsidP="00E25141">
      <w:pPr>
        <w:rPr>
          <w:sz w:val="4"/>
          <w:szCs w:val="16"/>
        </w:rPr>
      </w:pPr>
    </w:p>
    <w:sectPr w:rsidR="00632286" w:rsidRPr="00F06B95" w:rsidSect="003801B7">
      <w:footerReference w:type="default" r:id="rId11"/>
      <w:pgSz w:w="11906" w:h="16838" w:code="9"/>
      <w:pgMar w:top="425" w:right="709" w:bottom="425" w:left="153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66E4" w14:textId="77777777" w:rsidR="0039700E" w:rsidRPr="00BB7D13" w:rsidRDefault="0039700E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endnote>
  <w:endnote w:type="continuationSeparator" w:id="0">
    <w:p w14:paraId="1F643F0B" w14:textId="77777777" w:rsidR="0039700E" w:rsidRPr="00BB7D13" w:rsidRDefault="0039700E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2732" w14:textId="7AB03157" w:rsidR="004D6B2D" w:rsidRPr="0020604F" w:rsidRDefault="0020604F" w:rsidP="0020604F">
    <w:pPr>
      <w:pStyle w:val="Footer"/>
      <w:tabs>
        <w:tab w:val="clear" w:pos="8306"/>
        <w:tab w:val="right" w:pos="9356"/>
      </w:tabs>
      <w:ind w:left="-851" w:right="27"/>
      <w:rPr>
        <w:rFonts w:ascii="Gill Sans MT" w:hAnsi="Gill Sans MT"/>
        <w:sz w:val="20"/>
        <w:szCs w:val="19"/>
      </w:rPr>
    </w:pPr>
    <w:r w:rsidRPr="0020604F">
      <w:rPr>
        <w:rFonts w:ascii="Gill Sans MT" w:hAnsi="Gill Sans MT"/>
        <w:sz w:val="18"/>
        <w:szCs w:val="17"/>
      </w:rPr>
      <w:t xml:space="preserve">Last </w:t>
    </w:r>
    <w:r w:rsidR="003D1912" w:rsidRPr="0020604F">
      <w:rPr>
        <w:rFonts w:ascii="Gill Sans MT" w:hAnsi="Gill Sans MT"/>
        <w:sz w:val="18"/>
        <w:szCs w:val="17"/>
      </w:rPr>
      <w:t>Updated</w:t>
    </w:r>
    <w:r w:rsidR="00C90383">
      <w:rPr>
        <w:rFonts w:ascii="Gill Sans MT" w:hAnsi="Gill Sans MT"/>
        <w:sz w:val="18"/>
        <w:szCs w:val="17"/>
      </w:rPr>
      <w:t>:</w:t>
    </w:r>
    <w:r w:rsidRPr="0020604F">
      <w:rPr>
        <w:rFonts w:ascii="Gill Sans MT" w:hAnsi="Gill Sans MT"/>
        <w:sz w:val="18"/>
        <w:szCs w:val="17"/>
      </w:rPr>
      <w:t xml:space="preserve"> </w:t>
    </w:r>
    <w:r w:rsidR="00C90383">
      <w:rPr>
        <w:rFonts w:ascii="Gill Sans MT" w:hAnsi="Gill Sans MT"/>
        <w:sz w:val="18"/>
        <w:szCs w:val="17"/>
      </w:rPr>
      <w:t>8</w:t>
    </w:r>
    <w:r w:rsidR="00DE6188" w:rsidRPr="0020604F">
      <w:rPr>
        <w:rFonts w:ascii="Gill Sans MT" w:hAnsi="Gill Sans MT"/>
        <w:sz w:val="18"/>
        <w:szCs w:val="17"/>
      </w:rPr>
      <w:t xml:space="preserve"> </w:t>
    </w:r>
    <w:r w:rsidR="00C90383">
      <w:rPr>
        <w:rFonts w:ascii="Gill Sans MT" w:hAnsi="Gill Sans MT"/>
        <w:sz w:val="18"/>
        <w:szCs w:val="17"/>
      </w:rPr>
      <w:t>August</w:t>
    </w:r>
    <w:r w:rsidRPr="0020604F">
      <w:rPr>
        <w:rFonts w:ascii="Gill Sans MT" w:hAnsi="Gill Sans MT"/>
        <w:sz w:val="18"/>
        <w:szCs w:val="17"/>
      </w:rPr>
      <w:t xml:space="preserve"> 201</w:t>
    </w:r>
    <w:r w:rsidR="00E0249E">
      <w:rPr>
        <w:rFonts w:ascii="Gill Sans MT" w:hAnsi="Gill Sans MT"/>
        <w:sz w:val="18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76C2" w14:textId="77777777" w:rsidR="0039700E" w:rsidRPr="00BB7D13" w:rsidRDefault="0039700E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footnote>
  <w:footnote w:type="continuationSeparator" w:id="0">
    <w:p w14:paraId="5FD70A4F" w14:textId="77777777" w:rsidR="0039700E" w:rsidRPr="00BB7D13" w:rsidRDefault="0039700E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764"/>
    <w:multiLevelType w:val="hybridMultilevel"/>
    <w:tmpl w:val="240C52A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E"/>
    <w:rsid w:val="000073BA"/>
    <w:rsid w:val="0002399A"/>
    <w:rsid w:val="000376D8"/>
    <w:rsid w:val="00043518"/>
    <w:rsid w:val="0006293A"/>
    <w:rsid w:val="00066724"/>
    <w:rsid w:val="00091511"/>
    <w:rsid w:val="000F6505"/>
    <w:rsid w:val="00141542"/>
    <w:rsid w:val="00153031"/>
    <w:rsid w:val="001644D7"/>
    <w:rsid w:val="0016625B"/>
    <w:rsid w:val="00176AE6"/>
    <w:rsid w:val="001A4863"/>
    <w:rsid w:val="001A4F50"/>
    <w:rsid w:val="001D33E4"/>
    <w:rsid w:val="0020604F"/>
    <w:rsid w:val="002066B3"/>
    <w:rsid w:val="00216A66"/>
    <w:rsid w:val="00237840"/>
    <w:rsid w:val="00237BC1"/>
    <w:rsid w:val="00241357"/>
    <w:rsid w:val="002437BD"/>
    <w:rsid w:val="00251690"/>
    <w:rsid w:val="002619F1"/>
    <w:rsid w:val="00271325"/>
    <w:rsid w:val="00273B62"/>
    <w:rsid w:val="00273DA3"/>
    <w:rsid w:val="002748B3"/>
    <w:rsid w:val="0027624D"/>
    <w:rsid w:val="002B1E2B"/>
    <w:rsid w:val="002B25BE"/>
    <w:rsid w:val="002B2735"/>
    <w:rsid w:val="002C211B"/>
    <w:rsid w:val="00377C08"/>
    <w:rsid w:val="00380006"/>
    <w:rsid w:val="003801B7"/>
    <w:rsid w:val="00392862"/>
    <w:rsid w:val="0039700E"/>
    <w:rsid w:val="003A5D63"/>
    <w:rsid w:val="003C7F5C"/>
    <w:rsid w:val="003D0BD3"/>
    <w:rsid w:val="003D1912"/>
    <w:rsid w:val="003E25E3"/>
    <w:rsid w:val="00402448"/>
    <w:rsid w:val="00404262"/>
    <w:rsid w:val="004113B0"/>
    <w:rsid w:val="004263D8"/>
    <w:rsid w:val="00491ADB"/>
    <w:rsid w:val="004A010B"/>
    <w:rsid w:val="004A2AED"/>
    <w:rsid w:val="004C2974"/>
    <w:rsid w:val="004C54D0"/>
    <w:rsid w:val="004D1E8E"/>
    <w:rsid w:val="004D6B2D"/>
    <w:rsid w:val="004E4C05"/>
    <w:rsid w:val="00500B24"/>
    <w:rsid w:val="005043C9"/>
    <w:rsid w:val="005157AC"/>
    <w:rsid w:val="00523413"/>
    <w:rsid w:val="00555AE8"/>
    <w:rsid w:val="005825FC"/>
    <w:rsid w:val="0059202D"/>
    <w:rsid w:val="005A04B9"/>
    <w:rsid w:val="00614307"/>
    <w:rsid w:val="0061594A"/>
    <w:rsid w:val="00632286"/>
    <w:rsid w:val="00645413"/>
    <w:rsid w:val="00657364"/>
    <w:rsid w:val="006648C7"/>
    <w:rsid w:val="00680FDF"/>
    <w:rsid w:val="00681B07"/>
    <w:rsid w:val="006839E7"/>
    <w:rsid w:val="00685C5A"/>
    <w:rsid w:val="006A021D"/>
    <w:rsid w:val="006B2D92"/>
    <w:rsid w:val="006C4900"/>
    <w:rsid w:val="006D1141"/>
    <w:rsid w:val="006E2DDF"/>
    <w:rsid w:val="006E55A2"/>
    <w:rsid w:val="006F1CB5"/>
    <w:rsid w:val="00716DBB"/>
    <w:rsid w:val="00720162"/>
    <w:rsid w:val="00766B40"/>
    <w:rsid w:val="00782D05"/>
    <w:rsid w:val="007A6296"/>
    <w:rsid w:val="007B0A1E"/>
    <w:rsid w:val="007B2EC9"/>
    <w:rsid w:val="007B713F"/>
    <w:rsid w:val="007C0B53"/>
    <w:rsid w:val="007D19A0"/>
    <w:rsid w:val="007D6FDC"/>
    <w:rsid w:val="008041F9"/>
    <w:rsid w:val="008167B1"/>
    <w:rsid w:val="00837AD1"/>
    <w:rsid w:val="00846C08"/>
    <w:rsid w:val="00847218"/>
    <w:rsid w:val="00854B0F"/>
    <w:rsid w:val="00862BC9"/>
    <w:rsid w:val="008702EB"/>
    <w:rsid w:val="00874BF6"/>
    <w:rsid w:val="00876EAF"/>
    <w:rsid w:val="0089643D"/>
    <w:rsid w:val="008B6536"/>
    <w:rsid w:val="00924AE8"/>
    <w:rsid w:val="00947B9D"/>
    <w:rsid w:val="009519DB"/>
    <w:rsid w:val="009847D4"/>
    <w:rsid w:val="00992F39"/>
    <w:rsid w:val="00996888"/>
    <w:rsid w:val="009B4251"/>
    <w:rsid w:val="009C1618"/>
    <w:rsid w:val="009D0C0C"/>
    <w:rsid w:val="009F7F8D"/>
    <w:rsid w:val="00A27807"/>
    <w:rsid w:val="00A36004"/>
    <w:rsid w:val="00A457A4"/>
    <w:rsid w:val="00A5343D"/>
    <w:rsid w:val="00A70C8E"/>
    <w:rsid w:val="00A77E38"/>
    <w:rsid w:val="00A973FA"/>
    <w:rsid w:val="00AA1712"/>
    <w:rsid w:val="00AD01A2"/>
    <w:rsid w:val="00AF41EB"/>
    <w:rsid w:val="00AF672B"/>
    <w:rsid w:val="00B11527"/>
    <w:rsid w:val="00B522E7"/>
    <w:rsid w:val="00B524FE"/>
    <w:rsid w:val="00BB7D13"/>
    <w:rsid w:val="00BE7DDF"/>
    <w:rsid w:val="00C00386"/>
    <w:rsid w:val="00C154B4"/>
    <w:rsid w:val="00C26322"/>
    <w:rsid w:val="00C26582"/>
    <w:rsid w:val="00C5007B"/>
    <w:rsid w:val="00C64D89"/>
    <w:rsid w:val="00C76732"/>
    <w:rsid w:val="00C8481F"/>
    <w:rsid w:val="00C90383"/>
    <w:rsid w:val="00CA23E3"/>
    <w:rsid w:val="00CD625C"/>
    <w:rsid w:val="00CE79A9"/>
    <w:rsid w:val="00CF32C0"/>
    <w:rsid w:val="00D02C99"/>
    <w:rsid w:val="00D04DF5"/>
    <w:rsid w:val="00D053E7"/>
    <w:rsid w:val="00D279C7"/>
    <w:rsid w:val="00D41008"/>
    <w:rsid w:val="00D41165"/>
    <w:rsid w:val="00D56A72"/>
    <w:rsid w:val="00D56D85"/>
    <w:rsid w:val="00D63894"/>
    <w:rsid w:val="00D70B60"/>
    <w:rsid w:val="00D943F0"/>
    <w:rsid w:val="00D960FE"/>
    <w:rsid w:val="00DA5CB1"/>
    <w:rsid w:val="00DB35FD"/>
    <w:rsid w:val="00DB40DA"/>
    <w:rsid w:val="00DC1F11"/>
    <w:rsid w:val="00DE6188"/>
    <w:rsid w:val="00DF694E"/>
    <w:rsid w:val="00E0249E"/>
    <w:rsid w:val="00E02A88"/>
    <w:rsid w:val="00E033DC"/>
    <w:rsid w:val="00E040EF"/>
    <w:rsid w:val="00E056FE"/>
    <w:rsid w:val="00E25141"/>
    <w:rsid w:val="00E60426"/>
    <w:rsid w:val="00E723C0"/>
    <w:rsid w:val="00E76BC2"/>
    <w:rsid w:val="00E940E9"/>
    <w:rsid w:val="00EA6670"/>
    <w:rsid w:val="00EC656A"/>
    <w:rsid w:val="00F06B95"/>
    <w:rsid w:val="00F37DFC"/>
    <w:rsid w:val="00F448EF"/>
    <w:rsid w:val="00F56672"/>
    <w:rsid w:val="00F84C5D"/>
    <w:rsid w:val="00F9685B"/>
    <w:rsid w:val="00FA202D"/>
    <w:rsid w:val="00FB6A29"/>
    <w:rsid w:val="00FC4BA0"/>
    <w:rsid w:val="00FF0E05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8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7"/>
      </w:tabs>
      <w:spacing w:before="60" w:after="60"/>
      <w:ind w:left="47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6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right="-108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right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right"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2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534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5343D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0629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9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6E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7"/>
      </w:tabs>
      <w:spacing w:before="60" w:after="60"/>
      <w:ind w:left="47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6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right="-108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right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right"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2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534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5343D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0629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9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6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ccineorder@health.ta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A39-3CDA-4162-9771-C872B161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E30D7DC7.dotm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Vaccines discarded</vt:lpstr>
    </vt:vector>
  </TitlesOfParts>
  <Company>Dept. Community &amp; Health Svcs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 discarded</dc:title>
  <dc:creator>jheath</dc:creator>
  <cp:lastModifiedBy>Williams, Stephanie</cp:lastModifiedBy>
  <cp:revision>2</cp:revision>
  <cp:lastPrinted>2019-05-03T07:03:00Z</cp:lastPrinted>
  <dcterms:created xsi:type="dcterms:W3CDTF">2019-08-08T01:46:00Z</dcterms:created>
  <dcterms:modified xsi:type="dcterms:W3CDTF">2019-08-08T01:46:00Z</dcterms:modified>
</cp:coreProperties>
</file>